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D3" w:rsidRDefault="00361FD3" w:rsidP="00186FF4">
      <w:pPr>
        <w:jc w:val="right"/>
      </w:pPr>
      <w:r>
        <w:t xml:space="preserve"> </w:t>
      </w:r>
    </w:p>
    <w:p w:rsidR="00361FD3" w:rsidRPr="00FF45D3" w:rsidRDefault="00361FD3" w:rsidP="00186FF4">
      <w:pPr>
        <w:jc w:val="right"/>
        <w:rPr>
          <w:sz w:val="24"/>
          <w:szCs w:val="24"/>
        </w:rPr>
      </w:pPr>
    </w:p>
    <w:p w:rsidR="00361FD3" w:rsidRPr="00FF45D3" w:rsidRDefault="00361FD3" w:rsidP="00637CC7">
      <w:pPr>
        <w:jc w:val="center"/>
        <w:rPr>
          <w:b/>
          <w:sz w:val="24"/>
          <w:szCs w:val="24"/>
        </w:rPr>
      </w:pPr>
      <w:r w:rsidRPr="00FF45D3">
        <w:rPr>
          <w:b/>
          <w:sz w:val="24"/>
          <w:szCs w:val="24"/>
        </w:rPr>
        <w:t>Ogłoszenie – wstrzymanie procesu konsultacji społecznych w zakresie wyznaczanie ekosystemów reprezentatywnych</w:t>
      </w:r>
    </w:p>
    <w:p w:rsidR="00361FD3" w:rsidRPr="00FF45D3" w:rsidRDefault="00361FD3" w:rsidP="003F70D9">
      <w:pPr>
        <w:jc w:val="both"/>
        <w:rPr>
          <w:sz w:val="24"/>
          <w:szCs w:val="24"/>
        </w:rPr>
      </w:pPr>
      <w:r w:rsidRPr="00FF45D3">
        <w:rPr>
          <w:sz w:val="24"/>
          <w:szCs w:val="24"/>
        </w:rPr>
        <w:t>Nadleśnictwo</w:t>
      </w:r>
      <w:bookmarkStart w:id="0" w:name="_GoBack"/>
      <w:bookmarkEnd w:id="0"/>
      <w:r w:rsidRPr="00FF45D3">
        <w:rPr>
          <w:sz w:val="24"/>
          <w:szCs w:val="24"/>
        </w:rPr>
        <w:t xml:space="preserve"> Bierzwnik </w:t>
      </w:r>
      <w:r>
        <w:rPr>
          <w:sz w:val="24"/>
          <w:szCs w:val="24"/>
        </w:rPr>
        <w:t>informuje, że w dniu 20.01.2014</w:t>
      </w:r>
      <w:r w:rsidRPr="00FF45D3">
        <w:rPr>
          <w:sz w:val="24"/>
          <w:szCs w:val="24"/>
        </w:rPr>
        <w:t>. została opublikowana nowa, zatwierdzona przez FSC IC wersja Krajowego Standardu Odpowiedzialnej Gospodarki Leśnej FSC dla Polski. W związku z powyższym zawieszamy konsultacje społeczne w zakresie wyznaczania ekosystemów reprezentatywnych do czasu dostosowania dotychczasowych propozycji do nowego wymogu FSC.</w:t>
      </w:r>
    </w:p>
    <w:sectPr w:rsidR="00361FD3" w:rsidRPr="00FF45D3" w:rsidSect="00F46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D22"/>
    <w:rsid w:val="00186FF4"/>
    <w:rsid w:val="001D43F9"/>
    <w:rsid w:val="002A4EC9"/>
    <w:rsid w:val="00361FD3"/>
    <w:rsid w:val="003F70D9"/>
    <w:rsid w:val="00615439"/>
    <w:rsid w:val="00637CC7"/>
    <w:rsid w:val="006E30AF"/>
    <w:rsid w:val="00A67D22"/>
    <w:rsid w:val="00D116B7"/>
    <w:rsid w:val="00EB7542"/>
    <w:rsid w:val="00F4607C"/>
    <w:rsid w:val="00FD52C0"/>
    <w:rsid w:val="00FF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68</Words>
  <Characters>410</Characters>
  <Application>Microsoft Office Outlook</Application>
  <DocSecurity>0</DocSecurity>
  <Lines>0</Lines>
  <Paragraphs>0</Paragraphs>
  <ScaleCrop>false</ScaleCrop>
  <Company>RDLP w Szczecinie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Kowalczyk</dc:creator>
  <cp:keywords/>
  <dc:description/>
  <cp:lastModifiedBy>Nadleśnictwo Bierzwnik</cp:lastModifiedBy>
  <cp:revision>5</cp:revision>
  <cp:lastPrinted>2014-01-24T09:08:00Z</cp:lastPrinted>
  <dcterms:created xsi:type="dcterms:W3CDTF">2014-01-24T09:04:00Z</dcterms:created>
  <dcterms:modified xsi:type="dcterms:W3CDTF">2014-01-28T11:54:00Z</dcterms:modified>
</cp:coreProperties>
</file>