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7E" w:rsidRPr="0003788B" w:rsidRDefault="002A7C7E" w:rsidP="002A7C7E">
      <w:pPr>
        <w:jc w:val="right"/>
        <w:rPr>
          <w:sz w:val="28"/>
          <w:szCs w:val="28"/>
        </w:rPr>
      </w:pPr>
      <w:r w:rsidRPr="0003788B">
        <w:rPr>
          <w:sz w:val="28"/>
          <w:szCs w:val="28"/>
        </w:rPr>
        <w:t>Bobolice, dnia 13.01.2021 r.</w:t>
      </w:r>
    </w:p>
    <w:p w:rsidR="002A7C7E" w:rsidRDefault="002A7C7E" w:rsidP="002A7C7E">
      <w:pPr>
        <w:jc w:val="right"/>
        <w:rPr>
          <w:sz w:val="28"/>
          <w:szCs w:val="28"/>
        </w:rPr>
      </w:pPr>
    </w:p>
    <w:p w:rsidR="002A7C7E" w:rsidRPr="0003788B" w:rsidRDefault="002A7C7E" w:rsidP="002A7C7E">
      <w:pPr>
        <w:jc w:val="right"/>
        <w:rPr>
          <w:sz w:val="28"/>
          <w:szCs w:val="28"/>
        </w:rPr>
      </w:pPr>
    </w:p>
    <w:p w:rsidR="002A7C7E" w:rsidRPr="002A7C7E" w:rsidRDefault="002A7C7E" w:rsidP="002A7C7E">
      <w:pPr>
        <w:jc w:val="center"/>
        <w:rPr>
          <w:b/>
          <w:sz w:val="52"/>
          <w:szCs w:val="52"/>
        </w:rPr>
      </w:pPr>
      <w:r w:rsidRPr="002A7C7E">
        <w:rPr>
          <w:b/>
          <w:sz w:val="52"/>
          <w:szCs w:val="52"/>
        </w:rPr>
        <w:t>INFORMACJA</w:t>
      </w:r>
    </w:p>
    <w:p w:rsidR="002A7C7E" w:rsidRDefault="002A7C7E" w:rsidP="002A7C7E">
      <w:pPr>
        <w:ind w:firstLine="708"/>
        <w:jc w:val="both"/>
        <w:rPr>
          <w:sz w:val="36"/>
          <w:szCs w:val="36"/>
        </w:rPr>
      </w:pPr>
    </w:p>
    <w:p w:rsidR="002A7C7E" w:rsidRPr="00CA1469" w:rsidRDefault="002A7C7E" w:rsidP="002A7C7E">
      <w:pPr>
        <w:spacing w:line="360" w:lineRule="auto"/>
        <w:ind w:firstLine="708"/>
        <w:jc w:val="both"/>
        <w:rPr>
          <w:sz w:val="28"/>
          <w:szCs w:val="28"/>
        </w:rPr>
      </w:pPr>
      <w:r w:rsidRPr="00CA1469">
        <w:rPr>
          <w:sz w:val="28"/>
          <w:szCs w:val="28"/>
        </w:rPr>
        <w:t xml:space="preserve">Nadleśnictwo Bobolice informuje, że od dnia 13 stycznia 2021 r.  sprzedaż drewna opałowego prowadzona będzie w leśnictwach wchodzących w skład naszej jednostki. </w:t>
      </w:r>
    </w:p>
    <w:p w:rsidR="002A7C7E" w:rsidRDefault="002A7C7E" w:rsidP="002A7C7E">
      <w:pPr>
        <w:spacing w:line="360" w:lineRule="auto"/>
        <w:ind w:firstLine="708"/>
        <w:jc w:val="both"/>
        <w:rPr>
          <w:sz w:val="16"/>
          <w:szCs w:val="16"/>
        </w:rPr>
      </w:pPr>
      <w:r w:rsidRPr="00CA1469">
        <w:rPr>
          <w:sz w:val="28"/>
          <w:szCs w:val="28"/>
        </w:rPr>
        <w:t>W celu zakupu drewna należy kontaktować się z leśniczymi niżej wymienionych leśnictw:</w:t>
      </w:r>
    </w:p>
    <w:p w:rsidR="00CA1469" w:rsidRPr="00CA1469" w:rsidRDefault="00CA1469" w:rsidP="002A7C7E">
      <w:pPr>
        <w:spacing w:line="360" w:lineRule="auto"/>
        <w:ind w:firstLine="708"/>
        <w:jc w:val="both"/>
        <w:rPr>
          <w:sz w:val="16"/>
          <w:szCs w:val="16"/>
        </w:rPr>
      </w:pPr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</w:rPr>
      </w:pPr>
      <w:r w:rsidRPr="00CA1469">
        <w:rPr>
          <w:b/>
          <w:sz w:val="28"/>
          <w:szCs w:val="28"/>
        </w:rPr>
        <w:t>Lubowo</w:t>
      </w:r>
      <w:r w:rsidR="00CA1469">
        <w:rPr>
          <w:sz w:val="28"/>
          <w:szCs w:val="28"/>
        </w:rPr>
        <w:tab/>
      </w:r>
      <w:r w:rsidR="00CA1469">
        <w:rPr>
          <w:sz w:val="28"/>
          <w:szCs w:val="28"/>
        </w:rPr>
        <w:tab/>
      </w:r>
      <w:r w:rsidR="00CA1469">
        <w:rPr>
          <w:sz w:val="28"/>
          <w:szCs w:val="28"/>
        </w:rPr>
        <w:tab/>
      </w:r>
      <w:r w:rsidR="00CA1469">
        <w:rPr>
          <w:sz w:val="28"/>
          <w:szCs w:val="28"/>
        </w:rPr>
        <w:tab/>
        <w:t xml:space="preserve"> </w:t>
      </w:r>
      <w:r w:rsidR="00CA1469">
        <w:rPr>
          <w:sz w:val="28"/>
          <w:szCs w:val="28"/>
        </w:rPr>
        <w:tab/>
      </w:r>
      <w:r w:rsidR="00CA1469">
        <w:rPr>
          <w:sz w:val="28"/>
          <w:szCs w:val="28"/>
        </w:rPr>
        <w:tab/>
      </w:r>
      <w:r w:rsidR="00CA1469">
        <w:rPr>
          <w:sz w:val="28"/>
          <w:szCs w:val="28"/>
        </w:rPr>
        <w:tab/>
        <w:t xml:space="preserve">      </w:t>
      </w:r>
      <w:r w:rsidRPr="00CA1469">
        <w:rPr>
          <w:sz w:val="28"/>
          <w:szCs w:val="28"/>
        </w:rPr>
        <w:t>– Radosław Nowicki – tel. 600 833 599</w:t>
      </w:r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</w:rPr>
      </w:pPr>
      <w:r w:rsidRPr="00CA1469">
        <w:rPr>
          <w:b/>
          <w:sz w:val="28"/>
          <w:szCs w:val="28"/>
        </w:rPr>
        <w:t>Sarnowo</w:t>
      </w:r>
      <w:r w:rsidRPr="00CA1469">
        <w:rPr>
          <w:sz w:val="28"/>
          <w:szCs w:val="28"/>
        </w:rPr>
        <w:t xml:space="preserve"> </w:t>
      </w:r>
      <w:r w:rsidR="00CA1469">
        <w:rPr>
          <w:sz w:val="28"/>
          <w:szCs w:val="28"/>
        </w:rPr>
        <w:t xml:space="preserve">     </w:t>
      </w:r>
      <w:r w:rsidRPr="00CA1469">
        <w:rPr>
          <w:sz w:val="28"/>
          <w:szCs w:val="28"/>
        </w:rPr>
        <w:t>– Daniel Kluk – tel. 604 589 729</w:t>
      </w:r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</w:rPr>
      </w:pPr>
      <w:r w:rsidRPr="00CA1469">
        <w:rPr>
          <w:b/>
          <w:sz w:val="28"/>
          <w:szCs w:val="28"/>
        </w:rPr>
        <w:t>Cebulino</w:t>
      </w:r>
      <w:r w:rsidRPr="00CA1469">
        <w:rPr>
          <w:sz w:val="28"/>
          <w:szCs w:val="28"/>
        </w:rPr>
        <w:t xml:space="preserve"> </w:t>
      </w:r>
      <w:r w:rsidR="00CA1469">
        <w:rPr>
          <w:sz w:val="28"/>
          <w:szCs w:val="28"/>
        </w:rPr>
        <w:t xml:space="preserve">     </w:t>
      </w:r>
      <w:r w:rsidRPr="00CA1469">
        <w:rPr>
          <w:sz w:val="28"/>
          <w:szCs w:val="28"/>
        </w:rPr>
        <w:t>– Paweł Reinert – tel. 604 843 635</w:t>
      </w:r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  <w:lang w:val="en-US"/>
        </w:rPr>
      </w:pPr>
      <w:r w:rsidRPr="00CA1469">
        <w:rPr>
          <w:b/>
          <w:sz w:val="28"/>
          <w:szCs w:val="28"/>
        </w:rPr>
        <w:t>Kępno</w:t>
      </w:r>
      <w:r w:rsidRPr="00CA1469">
        <w:rPr>
          <w:sz w:val="28"/>
          <w:szCs w:val="28"/>
        </w:rPr>
        <w:t xml:space="preserve"> </w:t>
      </w:r>
      <w:r w:rsidR="00CA1469">
        <w:rPr>
          <w:sz w:val="28"/>
          <w:szCs w:val="28"/>
        </w:rPr>
        <w:t xml:space="preserve">         </w:t>
      </w:r>
      <w:r w:rsidRPr="00CA1469">
        <w:rPr>
          <w:sz w:val="28"/>
          <w:szCs w:val="28"/>
        </w:rPr>
        <w:t>– Robert Mozolewski – tel. 600 833 5</w:t>
      </w:r>
      <w:r w:rsidRPr="00CA1469">
        <w:rPr>
          <w:sz w:val="28"/>
          <w:szCs w:val="28"/>
          <w:lang w:val="en-US"/>
        </w:rPr>
        <w:t>95</w:t>
      </w:r>
      <w:bookmarkStart w:id="0" w:name="_GoBack"/>
      <w:bookmarkEnd w:id="0"/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</w:rPr>
      </w:pPr>
      <w:r w:rsidRPr="00CA1469">
        <w:rPr>
          <w:b/>
          <w:sz w:val="28"/>
          <w:szCs w:val="28"/>
        </w:rPr>
        <w:t>Wrzosowiec</w:t>
      </w:r>
      <w:r w:rsidRPr="00CA1469">
        <w:rPr>
          <w:sz w:val="28"/>
          <w:szCs w:val="28"/>
        </w:rPr>
        <w:t xml:space="preserve"> – Marek Surus – tel. 604 843 620</w:t>
      </w:r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</w:rPr>
      </w:pPr>
      <w:r w:rsidRPr="00CA1469">
        <w:rPr>
          <w:b/>
          <w:sz w:val="28"/>
          <w:szCs w:val="28"/>
        </w:rPr>
        <w:t xml:space="preserve">Olkowo </w:t>
      </w:r>
      <w:r w:rsidR="00CA1469">
        <w:rPr>
          <w:b/>
          <w:sz w:val="28"/>
          <w:szCs w:val="28"/>
        </w:rPr>
        <w:t xml:space="preserve">       </w:t>
      </w:r>
      <w:r w:rsidRPr="00CA1469">
        <w:rPr>
          <w:sz w:val="28"/>
          <w:szCs w:val="28"/>
        </w:rPr>
        <w:t>– Mariusz Bednarz – tel. 606 857 810</w:t>
      </w:r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</w:rPr>
      </w:pPr>
      <w:r w:rsidRPr="00CA1469">
        <w:rPr>
          <w:b/>
          <w:sz w:val="28"/>
          <w:szCs w:val="28"/>
        </w:rPr>
        <w:t xml:space="preserve">Zarzewie </w:t>
      </w:r>
      <w:r w:rsidR="00CA1469">
        <w:rPr>
          <w:b/>
          <w:sz w:val="28"/>
          <w:szCs w:val="28"/>
        </w:rPr>
        <w:t xml:space="preserve">     </w:t>
      </w:r>
      <w:r w:rsidRPr="00CA1469">
        <w:rPr>
          <w:sz w:val="28"/>
          <w:szCs w:val="28"/>
        </w:rPr>
        <w:t>– Ilona Cholewińska – tel. 604 934 824</w:t>
      </w:r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</w:rPr>
      </w:pPr>
      <w:r w:rsidRPr="00CA1469">
        <w:rPr>
          <w:b/>
          <w:sz w:val="28"/>
          <w:szCs w:val="28"/>
        </w:rPr>
        <w:t xml:space="preserve">Łanki </w:t>
      </w:r>
      <w:r w:rsidR="00CA1469">
        <w:rPr>
          <w:b/>
          <w:sz w:val="28"/>
          <w:szCs w:val="28"/>
        </w:rPr>
        <w:t xml:space="preserve">           </w:t>
      </w:r>
      <w:r w:rsidRPr="00CA1469">
        <w:rPr>
          <w:sz w:val="28"/>
          <w:szCs w:val="28"/>
        </w:rPr>
        <w:t>– Eugeniusz Stasik – tel. 602 284 953</w:t>
      </w:r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</w:rPr>
      </w:pPr>
      <w:r w:rsidRPr="00CA1469">
        <w:rPr>
          <w:b/>
          <w:sz w:val="28"/>
          <w:szCs w:val="28"/>
        </w:rPr>
        <w:t>Ruda</w:t>
      </w:r>
      <w:r w:rsidRPr="00CA1469">
        <w:rPr>
          <w:sz w:val="28"/>
          <w:szCs w:val="28"/>
        </w:rPr>
        <w:t xml:space="preserve"> </w:t>
      </w:r>
      <w:r w:rsidR="00CA1469">
        <w:rPr>
          <w:sz w:val="28"/>
          <w:szCs w:val="28"/>
        </w:rPr>
        <w:t xml:space="preserve">           </w:t>
      </w:r>
      <w:r w:rsidRPr="00CA1469">
        <w:rPr>
          <w:sz w:val="28"/>
          <w:szCs w:val="28"/>
        </w:rPr>
        <w:t>– Jerzy Prymicz – tel. 604 622 679</w:t>
      </w:r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</w:rPr>
      </w:pPr>
      <w:r w:rsidRPr="00CA1469">
        <w:rPr>
          <w:b/>
          <w:sz w:val="28"/>
          <w:szCs w:val="28"/>
        </w:rPr>
        <w:t>Żubrowo</w:t>
      </w:r>
      <w:r w:rsidRPr="00CA1469">
        <w:rPr>
          <w:sz w:val="28"/>
          <w:szCs w:val="28"/>
        </w:rPr>
        <w:t xml:space="preserve"> </w:t>
      </w:r>
      <w:r w:rsidR="00CA1469">
        <w:rPr>
          <w:sz w:val="28"/>
          <w:szCs w:val="28"/>
        </w:rPr>
        <w:t xml:space="preserve">     </w:t>
      </w:r>
      <w:r w:rsidRPr="00CA1469">
        <w:rPr>
          <w:sz w:val="28"/>
          <w:szCs w:val="28"/>
        </w:rPr>
        <w:t>– Piotr Demczur – tel. 698 394 719</w:t>
      </w:r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</w:rPr>
      </w:pPr>
      <w:r w:rsidRPr="00CA1469">
        <w:rPr>
          <w:b/>
          <w:sz w:val="28"/>
          <w:szCs w:val="28"/>
        </w:rPr>
        <w:t>Łozice</w:t>
      </w:r>
      <w:r w:rsidRPr="00CA1469">
        <w:rPr>
          <w:sz w:val="28"/>
          <w:szCs w:val="28"/>
        </w:rPr>
        <w:t xml:space="preserve"> </w:t>
      </w:r>
      <w:r w:rsidR="00CA1469">
        <w:rPr>
          <w:sz w:val="28"/>
          <w:szCs w:val="28"/>
        </w:rPr>
        <w:t xml:space="preserve">         </w:t>
      </w:r>
      <w:r w:rsidRPr="00CA1469">
        <w:rPr>
          <w:sz w:val="28"/>
          <w:szCs w:val="28"/>
        </w:rPr>
        <w:t>– Romuald Mielczarek – tel. 602 284 741</w:t>
      </w:r>
    </w:p>
    <w:p w:rsidR="002A7C7E" w:rsidRPr="00CA1469" w:rsidRDefault="002A7C7E" w:rsidP="00CA1469">
      <w:pPr>
        <w:spacing w:line="480" w:lineRule="auto"/>
        <w:ind w:left="709"/>
        <w:rPr>
          <w:sz w:val="28"/>
          <w:szCs w:val="28"/>
        </w:rPr>
      </w:pPr>
      <w:r w:rsidRPr="00CA1469">
        <w:rPr>
          <w:b/>
          <w:sz w:val="28"/>
          <w:szCs w:val="28"/>
        </w:rPr>
        <w:t>Chlebowo</w:t>
      </w:r>
      <w:r w:rsidRPr="00CA1469">
        <w:rPr>
          <w:sz w:val="28"/>
          <w:szCs w:val="28"/>
        </w:rPr>
        <w:t xml:space="preserve"> </w:t>
      </w:r>
      <w:r w:rsidR="00CA1469">
        <w:rPr>
          <w:sz w:val="28"/>
          <w:szCs w:val="28"/>
        </w:rPr>
        <w:t xml:space="preserve">   </w:t>
      </w:r>
      <w:r w:rsidRPr="00CA1469">
        <w:rPr>
          <w:sz w:val="28"/>
          <w:szCs w:val="28"/>
        </w:rPr>
        <w:t>– Piotr Długołęcki – tel. 606 359 847</w:t>
      </w:r>
    </w:p>
    <w:p w:rsidR="00812696" w:rsidRPr="00CA1469" w:rsidRDefault="002A7C7E" w:rsidP="00CA1469">
      <w:pPr>
        <w:spacing w:line="480" w:lineRule="auto"/>
        <w:ind w:left="709"/>
        <w:rPr>
          <w:rStyle w:val="LPzwykly"/>
          <w:sz w:val="28"/>
          <w:szCs w:val="28"/>
        </w:rPr>
      </w:pPr>
      <w:r w:rsidRPr="00CA1469">
        <w:rPr>
          <w:b/>
          <w:sz w:val="28"/>
          <w:szCs w:val="28"/>
        </w:rPr>
        <w:t>Dziupla</w:t>
      </w:r>
      <w:r w:rsidRPr="00CA1469">
        <w:rPr>
          <w:sz w:val="28"/>
          <w:szCs w:val="28"/>
        </w:rPr>
        <w:t xml:space="preserve"> </w:t>
      </w:r>
      <w:r w:rsidR="00CA1469">
        <w:rPr>
          <w:sz w:val="28"/>
          <w:szCs w:val="28"/>
        </w:rPr>
        <w:t xml:space="preserve">       </w:t>
      </w:r>
      <w:r w:rsidRPr="00CA1469">
        <w:rPr>
          <w:sz w:val="28"/>
          <w:szCs w:val="28"/>
        </w:rPr>
        <w:t>– Daniel Żuk – tel. 604 843 671</w:t>
      </w:r>
    </w:p>
    <w:sectPr w:rsidR="00812696" w:rsidRPr="00CA1469" w:rsidSect="002A7C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1985" w:left="1134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84" w:rsidRDefault="00F07F84">
      <w:r>
        <w:separator/>
      </w:r>
    </w:p>
    <w:p w:rsidR="00F07F84" w:rsidRDefault="00F07F84"/>
  </w:endnote>
  <w:endnote w:type="continuationSeparator" w:id="0">
    <w:p w:rsidR="00F07F84" w:rsidRDefault="00F07F84">
      <w:r>
        <w:continuationSeparator/>
      </w:r>
    </w:p>
    <w:p w:rsidR="00F07F84" w:rsidRDefault="00F07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85" w:rsidRDefault="009B59BC">
    <w:r>
      <w:fldChar w:fldCharType="begin"/>
    </w:r>
    <w:r>
      <w:instrText xml:space="preserve">PAGE  </w:instrText>
    </w:r>
    <w:r>
      <w:fldChar w:fldCharType="separate"/>
    </w:r>
    <w:r w:rsidR="008F1518">
      <w:rPr>
        <w:noProof/>
      </w:rPr>
      <w:t>1</w:t>
    </w:r>
    <w:r>
      <w:fldChar w:fldCharType="end"/>
    </w:r>
  </w:p>
  <w:p w:rsidR="00972085" w:rsidRDefault="00972085"/>
  <w:p w:rsidR="00972085" w:rsidRDefault="00972085"/>
  <w:p w:rsidR="00972085" w:rsidRDefault="00972085"/>
  <w:p w:rsidR="00972085" w:rsidRDefault="009B59BC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8F1518">
      <w:rPr>
        <w:noProof/>
      </w:rPr>
      <w:t>1</w:t>
    </w:r>
    <w:r>
      <w:fldChar w:fldCharType="end"/>
    </w:r>
  </w:p>
  <w:p w:rsidR="00972085" w:rsidRDefault="009720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85" w:rsidRDefault="009B59BC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 w:rsidR="00CA1469">
      <w:rPr>
        <w:noProof/>
      </w:rPr>
      <w:t>2</w:t>
    </w:r>
    <w:r>
      <w:fldChar w:fldCharType="end"/>
    </w:r>
  </w:p>
  <w:p w:rsidR="00972085" w:rsidRDefault="00972085"/>
  <w:p w:rsidR="00972085" w:rsidRDefault="00972085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85" w:rsidRDefault="00402C1F">
    <w:pPr>
      <w:pStyle w:val="LPstopkasrod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-5715</wp:posOffset>
              </wp:positionV>
              <wp:extent cx="5868035" cy="3810"/>
              <wp:effectExtent l="13335" t="10160" r="5080" b="5080"/>
              <wp:wrapNone/>
              <wp:docPr id="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B9604" id="Line 1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45pt" to="461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2JIQIAADc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" strokecolor="#005846" strokeweight=".5pt"/>
          </w:pict>
        </mc:Fallback>
      </mc:AlternateContent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9B59BC">
      <w:tab/>
    </w:r>
    <w:r w:rsidR="00DE125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3810" t="0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085" w:rsidRDefault="009720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" filled="f" stroked="f">
              <v:textbox>
                <w:txbxContent>
                  <w:p w:rsidR="00972085" w:rsidRDefault="00972085"/>
                </w:txbxContent>
              </v:textbox>
            </v:shape>
          </w:pict>
        </mc:Fallback>
      </mc:AlternateContent>
    </w:r>
  </w:p>
  <w:p w:rsidR="00972085" w:rsidRPr="00402C1F" w:rsidRDefault="000C4097">
    <w:pPr>
      <w:pStyle w:val="LPstopka"/>
    </w:pPr>
    <w:r w:rsidRPr="00402C1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4434840</wp:posOffset>
              </wp:positionH>
              <wp:positionV relativeFrom="paragraph">
                <wp:posOffset>93345</wp:posOffset>
              </wp:positionV>
              <wp:extent cx="1381125" cy="342900"/>
              <wp:effectExtent l="0" t="0" r="28575" b="1905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2085" w:rsidRPr="000C4097" w:rsidRDefault="009B59BC">
                          <w:pPr>
                            <w:pStyle w:val="LPStopkaStrona"/>
                          </w:pPr>
                          <w:r w:rsidRPr="000C4097">
                            <w:t>www.</w:t>
                          </w:r>
                          <w:r w:rsidR="000C4097" w:rsidRPr="000C4097">
                            <w:t>l</w:t>
                          </w:r>
                          <w:r w:rsidRPr="000C4097">
                            <w:t>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5" o:spid="_x0000_s1028" type="#_x0000_t202" style="position:absolute;margin-left:349.2pt;margin-top:7.35pt;width:108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" strokecolor="white" strokeweight="0">
              <v:textbox inset=",0">
                <w:txbxContent>
                  <w:p w:rsidR="00972085" w:rsidRPr="000C4097" w:rsidRDefault="009B59BC">
                    <w:pPr>
                      <w:pStyle w:val="LPStopkaStrona"/>
                    </w:pPr>
                    <w:r w:rsidRPr="000C4097">
                      <w:t>www.</w:t>
                    </w:r>
                    <w:r w:rsidR="000C4097" w:rsidRPr="000C4097">
                      <w:t>l</w:t>
                    </w:r>
                    <w:r w:rsidRPr="000C4097">
                      <w:t>asy.gov.pl</w:t>
                    </w:r>
                  </w:p>
                </w:txbxContent>
              </v:textbox>
            </v:shape>
          </w:pict>
        </mc:Fallback>
      </mc:AlternateContent>
    </w:r>
    <w:r w:rsidR="009B59BC" w:rsidRPr="00402C1F">
      <w:t xml:space="preserve">Nadleśnictwo Bobolice ul. Polanowska 12 ; 76-020 Bobolice, </w:t>
    </w:r>
  </w:p>
  <w:p w:rsidR="00972085" w:rsidRPr="00402C1F" w:rsidRDefault="009B59BC">
    <w:pPr>
      <w:pStyle w:val="LPstopka"/>
      <w:rPr>
        <w:color w:val="385623" w:themeColor="accent6" w:themeShade="80"/>
        <w:sz w:val="15"/>
        <w:szCs w:val="15"/>
        <w:lang w:val="en-US"/>
      </w:rPr>
    </w:pPr>
    <w:r w:rsidRPr="00637488">
      <w:t xml:space="preserve"> </w:t>
    </w:r>
    <w:r w:rsidRPr="00402C1F">
      <w:rPr>
        <w:lang w:val="en-US"/>
      </w:rPr>
      <w:t xml:space="preserve">tel.: +48 </w:t>
    </w:r>
    <w:r w:rsidR="00703043">
      <w:rPr>
        <w:lang w:val="en-US"/>
      </w:rPr>
      <w:t>94-340 06 53</w:t>
    </w:r>
    <w:r w:rsidRPr="00402C1F">
      <w:rPr>
        <w:lang w:val="en-US"/>
      </w:rPr>
      <w:t xml:space="preserve">, fax: +48 94-318 74  87 , e-mail: </w:t>
    </w:r>
    <w:hyperlink r:id="rId1" w:history="1">
      <w:r w:rsidRPr="00402C1F">
        <w:rPr>
          <w:rStyle w:val="Hipercze"/>
          <w:color w:val="auto"/>
          <w:lang w:val="en-US"/>
        </w:rPr>
        <w:t>bobolice@szczecinek.lasy.gov.pl</w:t>
      </w:r>
    </w:hyperlink>
    <w:r w:rsidRPr="00402C1F">
      <w:rPr>
        <w:color w:val="385623" w:themeColor="accent6" w:themeShade="80"/>
        <w:lang w:val="en-US"/>
      </w:rPr>
      <w:tab/>
    </w:r>
    <w:r w:rsidRPr="00402C1F">
      <w:rPr>
        <w:color w:val="385623" w:themeColor="accent6" w:themeShade="80"/>
        <w:lang w:val="en-US"/>
      </w:rPr>
      <w:tab/>
    </w:r>
    <w:r w:rsidRPr="00402C1F">
      <w:rPr>
        <w:color w:val="385623" w:themeColor="accent6" w:themeShade="80"/>
        <w:sz w:val="15"/>
        <w:szCs w:val="15"/>
        <w:lang w:val="en-US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84" w:rsidRDefault="00F07F84">
      <w:r>
        <w:separator/>
      </w:r>
    </w:p>
    <w:p w:rsidR="00F07F84" w:rsidRDefault="00F07F84"/>
  </w:footnote>
  <w:footnote w:type="continuationSeparator" w:id="0">
    <w:p w:rsidR="00F07F84" w:rsidRDefault="00F07F84">
      <w:r>
        <w:continuationSeparator/>
      </w:r>
    </w:p>
    <w:p w:rsidR="00F07F84" w:rsidRDefault="00F07F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085" w:rsidRDefault="00D1138A"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2A8568B3" wp14:editId="5B0E5266">
              <wp:simplePos x="0" y="0"/>
              <wp:positionH relativeFrom="column">
                <wp:posOffset>-3810</wp:posOffset>
              </wp:positionH>
              <wp:positionV relativeFrom="paragraph">
                <wp:posOffset>475615</wp:posOffset>
              </wp:positionV>
              <wp:extent cx="5962650" cy="130810"/>
              <wp:effectExtent l="0" t="0" r="0" b="40640"/>
              <wp:wrapTight wrapText="bothSides">
                <wp:wrapPolygon edited="0">
                  <wp:start x="0" y="15728"/>
                  <wp:lineTo x="0" y="25165"/>
                  <wp:lineTo x="21531" y="25165"/>
                  <wp:lineTo x="21531" y="15728"/>
                  <wp:lineTo x="0" y="15728"/>
                </wp:wrapPolygon>
              </wp:wrapTight>
              <wp:docPr id="61" name="Kanwa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58"/>
                      <wps:cNvCnPr>
                        <a:cxnSpLocks noChangeShapeType="1"/>
                      </wps:cNvCnPr>
                      <wps:spPr bwMode="auto">
                        <a:xfrm flipV="1">
                          <a:off x="35848" y="130175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069B5C9" id="Kanwa 110" o:spid="_x0000_s1026" editas="canvas" style="position:absolute;margin-left:-.3pt;margin-top:37.45pt;width:469.5pt;height:10.3pt;z-index:-251656192;mso-width-relative:margin" coordsize="596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626;height:1308;visibility:visible;mso-wrap-style:square">
                <v:fill o:detectmouseclick="t"/>
                <v:path o:connecttype="none"/>
              </v:shape>
              <v:line id="Line 58" o:spid="_x0000_s1028" style="position:absolute;flip:y;visibility:visible;mso-wrap-style:square" from="358,1301" to="59035,1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rc/8UAAADaAAAADwAAAGRycy9kb3ducmV2LnhtbESPQWvCQBSE70L/w/IKvYhuWkgIqavY&#10;QlEolBgFe3xkn0k0+zZkV5P++26h4HGYmW+YxWo0rbhR7xrLCp7nEQji0uqGKwWH/ccsBeE8ssbW&#10;Min4IQer5cNkgZm2A+/oVvhKBAi7DBXU3neZlK6syaCb2444eCfbG/RB9pXUPQ4Bblr5EkWJNNhw&#10;WKixo/eayktxNQq+L5u0Gn3ydoyHDjfr/OvznE+Venoc168gPI3+Hv5vb7WCGP6uhBs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rc/8UAAADaAAAADwAAAAAAAAAA&#10;AAAAAAChAgAAZHJzL2Rvd25yZXYueG1sUEsFBgAAAAAEAAQA+QAAAJMDAAAAAA==&#10;" strokecolor="#005846" strokeweight=".5pt"/>
              <w10:wrap type="tigh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72369F2" wp14:editId="24A459C2">
              <wp:simplePos x="0" y="0"/>
              <wp:positionH relativeFrom="column">
                <wp:posOffset>608965</wp:posOffset>
              </wp:positionH>
              <wp:positionV relativeFrom="paragraph">
                <wp:posOffset>199390</wp:posOffset>
              </wp:positionV>
              <wp:extent cx="5213985" cy="424815"/>
              <wp:effectExtent l="0" t="0" r="0" b="0"/>
              <wp:wrapTopAndBottom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98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085" w:rsidRDefault="009B59BC">
                          <w:pPr>
                            <w:pStyle w:val="LPNaglowek"/>
                          </w:pPr>
                          <w:r>
                            <w:t xml:space="preserve"> Nadleśnictwo Bobolice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69F2"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position:absolute;margin-left:47.95pt;margin-top:15.7pt;width:410.55pt;height:3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EMsAIAALk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" filled="f" stroked="f" strokecolor="white" strokeweight="0">
              <v:textbox>
                <w:txbxContent>
                  <w:p w:rsidR="00972085" w:rsidRDefault="009B59BC">
                    <w:pPr>
                      <w:pStyle w:val="LPNaglowek"/>
                    </w:pPr>
                    <w:r>
                      <w:t xml:space="preserve"> Nadleśnictwo Bobolice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6538B"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79060E2" wp14:editId="28E1BD2F">
              <wp:simplePos x="0" y="0"/>
              <wp:positionH relativeFrom="column">
                <wp:posOffset>-3810</wp:posOffset>
              </wp:positionH>
              <wp:positionV relativeFrom="paragraph">
                <wp:posOffset>37465</wp:posOffset>
              </wp:positionV>
              <wp:extent cx="502285" cy="502920"/>
              <wp:effectExtent l="0" t="0" r="0" b="0"/>
              <wp:wrapTight wrapText="bothSides">
                <wp:wrapPolygon edited="0">
                  <wp:start x="4915" y="0"/>
                  <wp:lineTo x="0" y="4909"/>
                  <wp:lineTo x="0" y="16364"/>
                  <wp:lineTo x="4096" y="20455"/>
                  <wp:lineTo x="15565" y="20455"/>
                  <wp:lineTo x="16384" y="20455"/>
                  <wp:lineTo x="20480" y="15545"/>
                  <wp:lineTo x="20480" y="7364"/>
                  <wp:lineTo x="19661" y="4909"/>
                  <wp:lineTo x="14746" y="0"/>
                  <wp:lineTo x="4915" y="0"/>
                </wp:wrapPolygon>
              </wp:wrapTight>
              <wp:docPr id="62" name="Kanwa 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>
                        <a:spLocks/>
                      </wps:cNvSpPr>
                      <wps:spPr bwMode="auto">
                        <a:xfrm>
                          <a:off x="0" y="36636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2"/>
                      <wps:cNvSpPr>
                        <a:spLocks/>
                      </wps:cNvSpPr>
                      <wps:spPr bwMode="auto">
                        <a:xfrm>
                          <a:off x="0" y="36636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3"/>
                      <wps:cNvSpPr>
                        <a:spLocks/>
                      </wps:cNvSpPr>
                      <wps:spPr bwMode="auto">
                        <a:xfrm>
                          <a:off x="3175" y="42986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64"/>
                      <wps:cNvSpPr>
                        <a:spLocks/>
                      </wps:cNvSpPr>
                      <wps:spPr bwMode="auto">
                        <a:xfrm>
                          <a:off x="0" y="36636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5"/>
                      <wps:cNvSpPr>
                        <a:spLocks/>
                      </wps:cNvSpPr>
                      <wps:spPr bwMode="auto">
                        <a:xfrm>
                          <a:off x="69850" y="105851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6"/>
                      <wps:cNvSpPr>
                        <a:spLocks/>
                      </wps:cNvSpPr>
                      <wps:spPr bwMode="auto">
                        <a:xfrm>
                          <a:off x="69850" y="105851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7"/>
                      <wps:cNvSpPr>
                        <a:spLocks/>
                      </wps:cNvSpPr>
                      <wps:spPr bwMode="auto">
                        <a:xfrm>
                          <a:off x="76200" y="112201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8"/>
                      <wps:cNvSpPr>
                        <a:spLocks/>
                      </wps:cNvSpPr>
                      <wps:spPr bwMode="auto">
                        <a:xfrm>
                          <a:off x="76200" y="112201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75701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58861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1"/>
                      <wps:cNvSpPr>
                        <a:spLocks/>
                      </wps:cNvSpPr>
                      <wps:spPr bwMode="auto">
                        <a:xfrm>
                          <a:off x="219075" y="52511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2"/>
                      <wps:cNvSpPr>
                        <a:spLocks/>
                      </wps:cNvSpPr>
                      <wps:spPr bwMode="auto">
                        <a:xfrm>
                          <a:off x="31750" y="349056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3"/>
                      <wps:cNvSpPr>
                        <a:spLocks/>
                      </wps:cNvSpPr>
                      <wps:spPr bwMode="auto">
                        <a:xfrm>
                          <a:off x="47625" y="330006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4"/>
                      <wps:cNvSpPr>
                        <a:spLocks/>
                      </wps:cNvSpPr>
                      <wps:spPr bwMode="auto">
                        <a:xfrm>
                          <a:off x="69850" y="339531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5"/>
                      <wps:cNvSpPr>
                        <a:spLocks/>
                      </wps:cNvSpPr>
                      <wps:spPr bwMode="auto">
                        <a:xfrm>
                          <a:off x="212725" y="462086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6"/>
                      <wps:cNvSpPr>
                        <a:spLocks/>
                      </wps:cNvSpPr>
                      <wps:spPr bwMode="auto">
                        <a:xfrm>
                          <a:off x="219075" y="446846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43671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40496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434146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430971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52231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64296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73821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86521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96046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405571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421446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415096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326831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0"/>
                      <wps:cNvSpPr>
                        <a:spLocks/>
                      </wps:cNvSpPr>
                      <wps:spPr bwMode="auto">
                        <a:xfrm>
                          <a:off x="254000" y="349056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91"/>
                      <wps:cNvSpPr>
                        <a:spLocks/>
                      </wps:cNvSpPr>
                      <wps:spPr bwMode="auto">
                        <a:xfrm>
                          <a:off x="234950" y="330006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92"/>
                      <wps:cNvSpPr>
                        <a:spLocks/>
                      </wps:cNvSpPr>
                      <wps:spPr bwMode="auto">
                        <a:xfrm>
                          <a:off x="247650" y="339531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3"/>
                      <wps:cNvSpPr>
                        <a:spLocks/>
                      </wps:cNvSpPr>
                      <wps:spPr bwMode="auto">
                        <a:xfrm>
                          <a:off x="231775" y="462086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94"/>
                      <wps:cNvSpPr>
                        <a:spLocks/>
                      </wps:cNvSpPr>
                      <wps:spPr bwMode="auto">
                        <a:xfrm>
                          <a:off x="231775" y="446846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43671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40496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434146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427796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52231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64296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73821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86521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96046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405571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421446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415096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326831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21C9C" id="Kanwa 111" o:spid="_x0000_s1026" editas="canvas" style="position:absolute;margin-left:-.3pt;margin-top:2.95pt;width:39.55pt;height:39.6pt;z-index:-251657216;mso-width-relative:margin;mso-height-relative:margin" coordsize="502285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">
              <v:shape id="_x0000_s1027" type="#_x0000_t75" style="position:absolute;width:502285;height:502920;visibility:visible;mso-wrap-style:square">
                <v:fill o:detectmouseclick="t"/>
                <v:path o:connecttype="none"/>
              </v:shape>
              <v:shape id="Freeform 61" o:spid="_x0000_s1028" style="position:absolute;top:36636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/vcQA&#10;AADaAAAADwAAAGRycy9kb3ducmV2LnhtbESP3WrCQBSE7wu+w3IEb0rdqNWa6CoiKMUbf9oHOGaP&#10;STB7NmRXE9/eLRS8HGbmG2a+bE0p7lS7wrKCQT8CQZxaXXCm4Pdn8zEF4TyyxtIyKXiQg+Wi8zbH&#10;RNuGj3Q/+UwECLsEFeTeV4mULs3JoOvbijh4F1sb9EHWmdQ1NgFuSjmMook0WHBYyLGidU7p9XQz&#10;Cr52F4r3h3G5fd+Pzk30GRdnipXqddvVDISn1r/C/+1vrWACf1fC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/73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1029" style="position:absolute;top:36636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SF8QA&#10;AADaAAAADwAAAGRycy9kb3ducmV2LnhtbESPQWsCMRSE7wX/Q3iCt5rVgsrWKKKV1ouobfH62Dx3&#10;FzcvyyZq1l9vhEKPw8x8w0znwVTiSo0rLSsY9BMQxJnVJecKfr7XrxMQziNrrCyTgpYczGedlymm&#10;2t54T9eDz0WEsEtRQeF9nUrpsoIMur6tiaN3so1BH2WTS93gLcJNJYdJMpIGS44LBda0LCg7Hy5G&#10;gV0F135+LFf39nzfrn/Dcbd5OyrV64bFOwhPwf+H/9pfWsEY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khf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1030" style="position:absolute;left:3175;top:42986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ad74A&#10;AADaAAAADwAAAGRycy9kb3ducmV2LnhtbERPy4rCMBTdC/5DuII7TX0gbccoIoiuhOk81pfmTlts&#10;bkoStfr1ZjHg8nDe621vWnEj5xvLCmbTBARxaXXDlYLvr8MkBeEDssbWMil4kIftZjhYY67tnT/p&#10;VoRKxBD2OSqoQ+hyKX1Zk0E/tR1x5P6sMxgidJXUDu8x3LRyniQrabDh2FBjR/uayktxNQqexc+p&#10;THV2XGYPN/O/i6xfnjOlxqN+9wEiUB/e4n/3SSuIW+OVe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UWne+AAAA2gAAAA8AAAAAAAAAAAAAAAAAmAIAAGRycy9kb3ducmV2&#10;LnhtbFBLBQYAAAAABAAEAPUAAACD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1031" style="position:absolute;top:36636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R3sIA&#10;AADaAAAADwAAAGRycy9kb3ducmV2LnhtbESPQWvCQBSE7wX/w/IEb3VjD1qjq4hF0ItFG/D6zD6z&#10;0ezbkF1j7K/vFgo9DjPzDTNfdrYSLTW+dKxgNExAEOdOl1woyL42r+8gfEDWWDkmBU/ysFz0XuaY&#10;avfgA7XHUIgIYZ+iAhNCnUrpc0MW/dDVxNG7uMZiiLIppG7wEeG2km9JMpYWS44LBmtaG8pvx7tV&#10;8JF97s+t2RXozUnjLrtOksO3UoN+t5qBCNSF//Bfe6sVTOH3Srw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NHe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1032" style="position:absolute;left:69850;top:105851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uwMMA&#10;AADbAAAADwAAAGRycy9kb3ducmV2LnhtbESPQYvCQAyF78L+hyELXmSduoJI11GksKwnwVrwGjux&#10;LXYypTOr9d+bg+At4b2892W1GVyrbtSHxrOB2TQBRVx623BloDj+fi1BhYhssfVMBh4UYLP+GK0w&#10;tf7OB7rlsVISwiFFA3WMXap1KGtyGKa+Ixbt4nuHUda+0rbHu4S7Vn8nyUI7bFgaauwoq6m85v/O&#10;wNDOz4e/zO4nVTgtZ/tdkeX2asz4c9j+gIo0xLf5db2zgi/08os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kuwMMAAADbAAAADwAAAAAAAAAAAAAAAACYAgAAZHJzL2Rv&#10;d25yZXYueG1sUEsFBgAAAAAEAAQA9QAAAIgD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1033" style="position:absolute;left:69850;top:105851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r+L4A&#10;AADbAAAADwAAAGRycy9kb3ducmV2LnhtbERPvQrCMBDeBd8hnOCmqQ6i1SgiCjo4+ENxPJqzLTaX&#10;0kStPr0RBLf7+H5vtmhMKR5Uu8KygkE/AkGcWl1wpuB82vTGIJxH1lhaJgUvcrCYt1szjLV98oEe&#10;R5+JEMIuRgW591UspUtzMuj6tiIO3NXWBn2AdSZ1jc8Qbko5jKKRNFhwaMixolVO6e14Nwouu9H7&#10;rveviW7GO7leu+SWrRKlup1mOQXhqfF/8c+91WH+AL6/h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1q/i+AAAA2wAAAA8AAAAAAAAAAAAAAAAAmAIAAGRycy9kb3ducmV2&#10;LnhtbFBLBQYAAAAABAAEAPUAAACD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1034" style="position:absolute;left:76200;top:112201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xS8IA&#10;AADbAAAADwAAAGRycy9kb3ducmV2LnhtbERPTYvCMBC9L/gfwgheRNPtQaQaRZQuiwdBXVa9Dc3Y&#10;FptJaLJa//1mQdjbPN7nzJedacSdWl9bVvA+TkAQF1bXXCr4OuajKQgfkDU2lknBkzwsF723OWba&#10;PnhP90MoRQxhn6GCKgSXSemLigz6sXXEkbva1mCIsC2lbvERw00j0ySZSIM1x4YKHa0rKm6HH6Ng&#10;v3n68/A0cdvdx8Wlu+98Kn2u1KDfrWYgAnXhX/xyf+o4P4W/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/FL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1035" style="position:absolute;left:76200;top:112201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sAA8AA&#10;AADbAAAADwAAAGRycy9kb3ducmV2LnhtbERPTYvCMBC9L/gfwgh7W1MVRapRRFDcvdnqwdvQjG2w&#10;mdQmavffbxYEb/N4n7NYdbYWD2q9caxgOEhAEBdOGy4VHPPt1wyED8gaa8ek4Jc8rJa9jwWm2j35&#10;QI8slCKGsE9RQRVCk0rpi4os+oFriCN3ca3FEGFbSt3iM4bbWo6SZCotGo4NFTa0qai4Zner4HQI&#10;37uf3HW1ySbH6fZ2LrWZKPXZ79ZzEIG68Ba/3Hsd54/h/5d4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sAA8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1036" style="position:absolute;left:111125;top:175701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3CMAA&#10;AADbAAAADwAAAGRycy9kb3ducmV2LnhtbERPzWrCQBC+C77DMoI33VistNFVQoOlJ2ljH2DIjkk0&#10;Oxuyo6Zv3y0Ivc3H9zub3eBadaM+NJ4NLOYJKOLS24YrA9/H/ewFVBBki61nMvBDAXbb8WiDqfV3&#10;/qJbIZWKIRxSNFCLdKnWoazJYZj7jjhyJ987lAj7Stse7zHctfopSVbaYcOxocaO3moqL8XVGXjP&#10;Ts/Zsi3k83UleZ4f6XCWqzHTyZCtQQkN8i9+uD9snL+Ev1/i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i3CM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1037" style="position:absolute;left:22225;top:58861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3fsQA&#10;AADbAAAADwAAAGRycy9kb3ducmV2LnhtbERPS2vCQBC+F/wPyxS8lLpR0ZbUTQiC+KA9qD30OGSn&#10;SUh2NmTXJP33XaHQ23x8z9mko2lET52rLCuYzyIQxLnVFRcKPq+751cQziNrbCyTgh9ykCaThw3G&#10;2g58pv7iCxFC2MWooPS+jaV0eUkG3cy2xIH7tp1BH2BXSN3hEMJNIxdRtJYGKw4NJba0LSmvLzej&#10;4GX/tV0+fbjh/XhaLLPi2u9NLZWaPo7ZGwhPo/8X/7kPOsxfwf2XcI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c937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1038" style="position:absolute;left:219075;top:52511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g2MMA&#10;AADbAAAADwAAAGRycy9kb3ducmV2LnhtbERPTWvCQBC9C/0PyxR6kbppxTRNs0qpCIqnWi/ehuxk&#10;E5qdDdlVo7++WxC8zeN9TrEYbCtO1PvGsYKXSQKCuHS6YaNg/7N6zkD4gKyxdUwKLuRhMX8YFZhr&#10;d+ZvOu2CETGEfY4K6hC6XEpf1mTRT1xHHLnK9RZDhL2RusdzDLetfE2SVFpsODbU2NFXTeXv7mgV&#10;VDgz07eVuR41vy83421mD+tMqafH4fMDRKAh3MU391rH+Sn8/x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g2M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1039" style="position:absolute;left:31750;top:349056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FAMIA&#10;AADbAAAADwAAAGRycy9kb3ducmV2LnhtbERPS2vCQBC+F/wPywi9mY22tBJdRYWAlz6MIh6H7JgE&#10;s7Mhuybpv+8WhN7m43vOcj2YWnTUusqygmkUgyDOra64UHA6ppM5COeRNdaWScEPOVivRk9LTLTt&#10;+UBd5gsRQtglqKD0vkmkdHlJBl1kG+LAXW1r0AfYFlK32IdwU8tZHL9JgxWHhhIb2pWU37K7UdBd&#10;vrY6PnxU37cX73avn+f0uj0r9TweNgsQngb/L3649zrMf4e/X8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UA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1040" style="position:absolute;left:47625;top:330006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iwMQA&#10;AADbAAAADwAAAGRycy9kb3ducmV2LnhtbESPQWvCQBCF70L/wzKF3nRTKSqpq5RKoehBjV56G7LT&#10;bDA7G7Krxn/vHARvM7w3730zX/a+URfqYh3YwPsoA0VcBltzZeB4+BnOQMWEbLEJTAZuFGG5eBnM&#10;Mbfhynu6FKlSEsIxRwMupTbXOpaOPMZRaIlF+w+dxyRrV2nb4VXCfaPHWTbRHmuWBoctfTsqT8XZ&#10;G5hud6v+Y8frv7Jyzdlmp3XaHI15e+2/PkEl6tPT/Lj+tY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4sDEAAAA2wAAAA8AAAAAAAAAAAAAAAAAmAIAAGRycy9k&#10;b3ducmV2LnhtbFBLBQYAAAAABAAEAPUAAACJAw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1041" style="position:absolute;left:69850;top:339531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+MMA&#10;AADbAAAADwAAAGRycy9kb3ducmV2LnhtbERPTWvCQBC9F/wPywi91Y1itY3ZSFFaehO1IrlNs2MS&#10;m50N2VXT/vquIHibx/ucZN6ZWpypdZVlBcNBBII4t7riQsHX9v3pBYTzyBpry6TglxzM095DgrG2&#10;F17TeeMLEULYxaig9L6JpXR5SQbdwDbEgTvY1qAPsC2kbvESwk0tR1E0kQYrDg0lNrQoKf/ZnIyC&#10;8T47feTfU2nrXfaXrZ63OD0ulXrsd28zEJ46fxff3J86zH+F6y/h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+M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1042" style="position:absolute;left:212725;top:462086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5dM8EA&#10;AADbAAAADwAAAGRycy9kb3ducmV2LnhtbERPz2vCMBS+D/wfwhN2m6luyKxGkTFBEBl1Hjw+mmdT&#10;bF5qE23875eDsOPH93uxirYRd+p87VjBeJSBIC6drrlScPzdvH2C8AFZY+OYFDzIw2o5eFlgrl3P&#10;Bd0PoRIphH2OCkwIbS6lLw1Z9CPXEifu7DqLIcGukrrDPoXbRk6ybCot1pwaDLb0Zai8HG5WQTF7&#10;313dzzmePop+ttub63esp0q9DuN6DiJQDP/ip3urFUzS+v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OXTPBAAAA2wAAAA8AAAAAAAAAAAAAAAAAmAIAAGRycy9kb3du&#10;cmV2LnhtbFBLBQYAAAAABAAEAPUAAACGAw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1043" style="position:absolute;left:219075;top:446846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Pr8IA&#10;AADbAAAADwAAAGRycy9kb3ducmV2LnhtbESPT4vCMBTE7wt+h/AEb2tqYZdSjSKC4qmL/w7eHs2z&#10;LTYvJcna+u03woLHYWZ+wyxWg2nFg5xvLCuYTRMQxKXVDVcKzqftZwbCB2SNrWVS8CQPq+XoY4G5&#10;tj0f6HEMlYgQ9jkqqEPocil9WZNBP7UdcfRu1hkMUbpKaod9hJtWpknyLQ02HBdq7GhTU3k//hoF&#10;VUZf2e1c7K+2vxRlSjv3U+yUmoyH9RxEoCG8w//tvVaQzuD1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s+vwgAAANsAAAAPAAAAAAAAAAAAAAAAAJgCAABkcnMvZG93&#10;bnJldi54bWxQSwUGAAAAAAQABAD1AAAAhwMAAAAA&#10;" path="m,l25,29r-5,l,xe" fillcolor="#005747" stroked="f">
                <v:path arrowok="t" o:connecttype="custom" o:connectlocs="0,0;15875,18415;12700,18415;0,0;0,0" o:connectangles="0,0,0,0,0"/>
              </v:shape>
              <v:shape id="Freeform 77" o:spid="_x0000_s1044" style="position:absolute;left:193675;top:443671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eDcMA&#10;AADbAAAADwAAAGRycy9kb3ducmV2LnhtbESPS4vCMBSF9wP+h3AFN4OmFhy1GkV8gBtBqxt3l+ba&#10;Fpub0kSt/34yIMzycB4fZ75sTSWe1LjSsoLhIAJBnFldcq7gct71JyCcR9ZYWSYFb3KwXHS+5pho&#10;++ITPVOfizDCLkEFhfd1IqXLCjLoBrYmDt7NNgZ9kE0udYOvMG4qGUfRjzRYciAUWNO6oOyePkyA&#10;pKfva3WcjIfTbPMYHfbb1fu8VarXbVczEJ5a/x/+tPdaQRz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ceDc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1045" style="position:absolute;left:174625;top:440496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t8MA&#10;AADbAAAADwAAAGRycy9kb3ducmV2LnhtbESPT2sCMRTE7wW/Q3iCt5pVQcpqFBFshfbiHzw/Ns/N&#10;4uZlSbLu6qdvCkKPw8z8hlmue1uLO/lQOVYwGWcgiAunKy4VnE+79w8QISJrrB2TggcFWK8Gb0vM&#10;tev4QPdjLEWCcMhRgYmxyaUMhSGLYewa4uRdnbcYk/Sl1B67BLe1nGbZXFqsOC0YbGhrqLgdW6ug&#10;+2oo+/bztjfyFn7a0+XxPH8qNRr2mwWISH38D7/ae61gOoO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t8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1046" style="position:absolute;left:158750;top:434146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94cIA&#10;AADbAAAADwAAAGRycy9kb3ducmV2LnhtbESPzWrDMBCE74W+g9hAL6WRHUI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z3h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1047" style="position:absolute;left:139700;top:430971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+j8IA&#10;AADbAAAADwAAAGRycy9kb3ducmV2LnhtbESP0YrCMBRE3wX/IVzBN02VVZauqbjKsvpo7Qdcmmtb&#10;2tx0m6h1v94Igo/DzJxhVuveNOJKnassK5hNIxDEudUVFwqy08/kE4TzyBoby6TgTg7WyXCwwljb&#10;Gx/pmvpCBAi7GBWU3rexlC4vyaCb2pY4eGfbGfRBdoXUHd4C3DRyHkVLabDisFBiS9uS8jq9GAUf&#10;tCvyzH33m/+/rTxkvv41+0yp8ajffIHw1Pt3+NXeawXzBTy/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j6P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1048" style="position:absolute;left:41275;top:352231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pLcUA&#10;AADbAAAADwAAAGRycy9kb3ducmV2LnhtbESPzWrDMBCE74W+g9hCL6GRa0MIbpQQCqE9lEJ+aW+L&#10;tbGdWCthKbb79lEg0OMwM98ws8VgGtFR62vLCl7HCQjiwuqaSwW77eplCsIHZI2NZVLwRx4W88eH&#10;Geba9rymbhNKESHsc1RQheByKX1RkUE/to44ekfbGgxRtqXULfYRbhqZJslEGqw5LlTo6L2i4ry5&#10;GAUOk4/15evww+F7nxXZyenV6Fep56dh+QYi0BD+w/f2p1aQTu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Ckt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1049" style="position:absolute;left:47625;top:364296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rwMUA&#10;AADbAAAADwAAAGRycy9kb3ducmV2LnhtbESPzWrDMBCE74W8g9hAb7WcQJvgRjYhIbTQQ8jPocet&#10;tbHUWCtjqYn79lGhkOMwM98wi2pwrbhQH6xnBZMsB0Fce225UXA8bJ7mIEJE1th6JgW/FKAqRw8L&#10;LLS/8o4u+9iIBOFQoAITY1dIGWpDDkPmO+LknXzvMCbZN1L3eE1w18ppnr9Ih5bTgsGOVobq8/7H&#10;KdhaGb7X5u3z6/m8+shxN7Gz00apx/GwfAURaYj38H/7XSuYzuDvS/oBs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SvAxQAAANsAAAAPAAAAAAAAAAAAAAAAAJgCAABkcnMv&#10;ZG93bnJldi54bWxQSwUGAAAAAAQABAD1AAAAigM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1050" style="position:absolute;left:57150;top:373821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cNr8A&#10;AADbAAAADwAAAGRycy9kb3ducmV2LnhtbERPPWvDMBDdC/kP4grdatmmmMSNYkxCoUuHpsl+SFfb&#10;1DoZSbGdf18NhY6P971vVjuKmXwYHCsoshwEsXZm4E7B5evteQsiRGSDo2NScKcAzWHzsMfauIU/&#10;aT7HTqQQDjUq6GOcaimD7sliyNxEnLhv5y3GBH0njcclhdtRlnleSYsDp4YeJzr2pH/ON6vAVfdR&#10;67aoPiTF4cWftrS7BqWeHtf2FUSkNf6L/9zvRkGZxqYv6QfI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15w2vwAAANsAAAAPAAAAAAAAAAAAAAAAAJgCAABkcnMvZG93bnJl&#10;di54bWxQSwUGAAAAAAQABAD1AAAAhA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1051" style="position:absolute;left:69850;top:386521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uScEA&#10;AADbAAAADwAAAGRycy9kb3ducmV2LnhtbESPQWvCQBSE74L/YXmCN90YpLSpq6hQ6jHaQq+v2WcS&#10;3H0bsk9N/323IPQ4zMw3zGozeKdu1Mc2sIHFPANFXAXbcm3g8+Nt9gwqCrJFF5gM/FCEzXo8WmFh&#10;w52PdDtJrRKEY4EGGpGu0DpWDXmM89ARJ+8ceo+SZF9r2+M9wb3TeZY9aY8tp4UGO9o3VF1OV2/g&#10;3VEQaw/lufwuXSe7r3xp2ZjpZNi+ghIa5D/8aB+sgfwF/r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V7kn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1052" style="position:absolute;left:82550;top:396046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1053" style="position:absolute;left:95250;top:405571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8oQsQA&#10;AADbAAAADwAAAGRycy9kb3ducmV2LnhtbESP3WoCMRSE7wu+QzgFb4pm14LIapSiFIQWqT94fdgc&#10;N9tuTpYkXde3b4SCl8PMfMMsVr1tREc+1I4V5OMMBHHpdM2VgtPxfTQDESKyxsYxKbhRgNVy8LTA&#10;Qrsr76k7xEokCIcCFZgY20LKUBqyGMauJU7exXmLMUlfSe3xmuC2kZMsm0qLNacFgy2tDZU/h1+r&#10;YPp923+aL33etZtZN3mhj3VuvFLD5/5tDiJSHx/h//ZWK3jN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fKEL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1054" style="position:absolute;left:123825;top:421446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L78MA&#10;AADbAAAADwAAAGRycy9kb3ducmV2LnhtbESPQWvCQBSE7wX/w/IEb3WjwSLRVaRQ6MVDYmmvz91n&#10;Esy+jdltkvbXu0Khx2FmvmG2+9E2oqfO144VLOYJCGLtTM2lgo/T2/MahA/IBhvHpOCHPOx3k6ct&#10;ZsYNnFNfhFJECPsMFVQhtJmUXldk0c9dSxy9i+sshii7UpoOhwi3jVwmyYu0WHNcqLCl14r0tfi2&#10;CgyOZ9Pmq88j2f5Xl1+sbzZVajYdDxsQgcbwH/5rvxsF6RIe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ZL78MAAADbAAAADwAAAAAAAAAAAAAAAACYAgAAZHJzL2Rv&#10;d25yZXYueG1sUEsFBgAAAAAEAAQA9QAAAIgD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1055" style="position:absolute;left:107950;top:415096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N7MUA&#10;AADbAAAADwAAAGRycy9kb3ducmV2LnhtbESPQWvCQBSE7wX/w/KE3urGClKiqwRFsBSKsRavj+wz&#10;CWbfht1tkvbXu0LB4zAz3zDL9WAa0ZHztWUF00kCgriwuuZSwelr9/IGwgdkjY1lUvBLHtar0dMS&#10;U217zqk7hlJECPsUFVQhtKmUvqjIoJ/Yljh6F+sMhihdKbXDPsJNI1+TZC4N1hwXKmxpU1FxPf4Y&#10;Bd8u2552ebfJz9lHf7jut/rz/U+p5/GQLUAEGsIj/N/eawWz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s3s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1056" style="position:absolute;left:31750;top:326831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Gw1sQA&#10;AADbAAAADwAAAGRycy9kb3ducmV2LnhtbESPQWvCQBSE74X+h+UVvNVNtEiJrqEUKs2hh0br+ZF9&#10;JsHs2212m8R/7xYEj8PMfMNs8sl0YqDet5YVpPMEBHFldcu1gsP+4/kVhA/IGjvLpOBCHvLt48MG&#10;M21H/qahDLWIEPYZKmhCcJmUvmrIoJ9bRxy9k+0Nhij7Wuoexwg3nVwkyUoabDkuNOjovaHqXP4Z&#10;BXI16K9kZ6qfY1G637QoDnp0Ss2eprc1iEBTuIdv7U+tYPkC/1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hsNbEAAAA2wAAAA8AAAAAAAAAAAAAAAAAmAIAAGRycy9k&#10;b3ducmV2LnhtbFBLBQYAAAAABAAEAPUAAACJAwAAAAA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1057" style="position:absolute;left:254000;top:349056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mpMMA&#10;AADbAAAADwAAAGRycy9kb3ducmV2LnhtbESPUU8CMRCE3038D82a8CYtgkZPCjGGI0SeRH/A5rre&#10;nVy3l3aB499TEhMfJzPzTWa+HHynjhRTG9jCZGxAEVfBtVxb+P4q759BJUF22AUmC2dKsFzc3syx&#10;cOHEn3TcSa0yhFOBFhqRvtA6VQ15TOPQE2fvJ0SPkmWstYt4ynDf6QdjnrTHlvNCgz29N1Ttdwdv&#10;wcetfKxNWx5m+19TTqZSrqoXa0d3w9srKKFB/sN/7Y2zMH2E65f8A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cmpM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1058" style="position:absolute;left:234950;top:330006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b/sMA&#10;AADbAAAADwAAAGRycy9kb3ducmV2LnhtbESPT4vCMBTE7wt+h/AEb2vqX5auUYogeJNVWba3R/Js&#10;i81LbaKt334jLOxxmJnfMKtNb2vxoNZXjhVMxgkIYu1MxYWC82n3/gHCB2SDtWNS8CQPm/XgbYWp&#10;cR1/0eMYChEh7FNUUIbQpFJ6XZJFP3YNcfQurrUYomwLaVrsItzWcpokS2mx4rhQYkPbkvT1eLcK&#10;dPfMdrnO7rfvcGjyy3ahf+a5UqNhn32CCNSH//Bfe28UzJbw+h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3b/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1059" style="position:absolute;left:247650;top:339531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4ccUA&#10;AADbAAAADwAAAGRycy9kb3ducmV2LnhtbESPQWvCQBSE7wX/w/KE3upGW02JriItijdRW0puz+wz&#10;iWbfhuyqsb++WxA8DjPzDTOZtaYSF2pcaVlBvxeBIM6sLjlX8LVbvLyDcB5ZY2WZFNzIwWzaeZpg&#10;ou2VN3TZ+lwECLsEFRTe14mULivIoOvZmjh4B9sY9EE2udQNXgPcVHIQRSNpsOSwUGBNHwVlp+3Z&#10;KHj7Sc/LbB9LW32nv+l6uMP4+KnUc7edj0F4av0jfG+vtILXG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rhx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1060" style="position:absolute;left:231775;top:462086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H6MEA&#10;AADbAAAADwAAAGRycy9kb3ducmV2LnhtbERPz2vCMBS+D/wfwhO8zdQ5ZFajyFAQZIw6Dx4fzbMp&#10;Ni+1iTb+98thsOPH93u5jrYRD+p87VjBZJyBIC6drrlScPrZvX6A8AFZY+OYFDzJw3o1eFlirl3P&#10;BT2OoRIphH2OCkwIbS6lLw1Z9GPXEifu4jqLIcGukrrDPoXbRr5l2UxarDk1GGzp01B5Pd6tgmI+&#10;Pdzc9yWe34t+fvgyt22sZ0qNhnGzABEohn/xn3uvFUzT2PQl/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hx+jBAAAA2wAAAA8AAAAAAAAAAAAAAAAAmAIAAGRycy9kb3du&#10;cmV2LnhtbFBLBQYAAAAABAAEAPUAAACGAw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4" o:spid="_x0000_s1061" style="position:absolute;left:231775;top:446846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besQA&#10;AADbAAAADwAAAGRycy9kb3ducmV2LnhtbESPT4vCMBTE74LfITzBm6ausGg1iohL3dP67+Lt0Tzb&#10;YvNSm1irn94sLOxxmJnfMPNla0rRUO0KywpGwwgEcWp1wZmC0/FrMAHhPLLG0jIpeJKD5aLbmWOs&#10;7YP31Bx8JgKEXYwKcu+rWEqX5mTQDW1FHLyLrQ36IOtM6hofAW5K+RFFn9JgwWEhx4rWOaXXw90o&#10;OH/vk/X4ZTbJuS1+dtPmlqT6plS/165mIDy1/j/8195qBeMp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W3rEAAAA2wAAAA8AAAAAAAAAAAAAAAAAmAIAAGRycy9k&#10;b3ducmV2LnhtbFBLBQYAAAAABAAEAPUAAACJAw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5" o:spid="_x0000_s1062" style="position:absolute;left:247650;top:443671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bAQcIA&#10;AADbAAAADwAAAGRycy9kb3ducmV2LnhtbERPTWvCQBC9F/wPywi9lLpRWqupq4hV8CJo9OJtyI5J&#10;aHY2ZFeN/75zEHp8vO/ZonO1ulEbKs8GhoMEFHHubcWFgdNx8z4BFSKyxdozGXhQgMW89zLD1Po7&#10;H+iWxUJJCIcUDZQxNqnWIS/JYRj4hli4i28dRoFtoW2Ldwl3tR4lyVg7rFgaSmxoVVL+m12dlGSH&#10;t3O9n3wNp/nP9XO3XS8fx7Uxr/1u+Q0qUhf/xU/31hr4kPXyRX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sBB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1063" style="position:absolute;left:266700;top:440496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1064" style="position:absolute;left:282575;top:434146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lrsIA&#10;AADbAAAADwAAAGRycy9kb3ducmV2LnhtbESPzWrDMBCE74W+g9hAL6WRHUIxjpUQCoEcmx9Kj1tr&#10;I5lYK2MpjvP2USDQ4zAz3zDVanStGKgPjWcF+TQDQVx73bBRcDxsPgoQISJrbD2TghsFWC1fXyos&#10;tb/yjoZ9NCJBOJSowMbYlVKG2pLDMPUdcfJOvncYk+yN1D1eE9y1cpZln9Jhw2nBYkdflurz/uIU&#10;fNu/bc7mx6yHgkh278VvzAul3ibjegEi0hj/w8/2ViuYz+D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eWuwgAAANsAAAAPAAAAAAAAAAAAAAAAAJgCAABkcnMvZG93&#10;bnJldi54bWxQSwUGAAAAAAQABAD1AAAAhwM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1065" style="position:absolute;left:298450;top:427796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aF8MA&#10;AADbAAAADwAAAGRycy9kb3ducmV2LnhtbESPT4vCMBTE7wt+h/AEb2vqKiLVKCLsH1gvq+L50Tyb&#10;YvNSktTW/fQbQdjjMDO/YVab3tbiRj5UjhVMxhkI4sLpiksFp+P76wJEiMgaa8ek4E4BNuvBywpz&#10;7Tr+odshliJBOOSowMTY5FKGwpDFMHYNcfIuzluMSfpSao9dgttavmXZXFqsOC0YbGhnqLgeWqug&#10;+2wo+/bztjfyGvbt8Xz/PX0oNRr22yWISH38Dz/bX1rBbAqP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caF8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1066" style="position:absolute;left:390525;top:352231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3YcUA&#10;AADbAAAADwAAAGRycy9kb3ducmV2LnhtbESPT2vCQBTE74V+h+UVvIjZtEqR6CqlEOpBBO0f6u2R&#10;fSax2bdLdqPx27uC0OMwM79h5sveNOJEra8tK3hOUhDEhdU1lwq+PvPRFIQPyBoby6TgQh6Wi8eH&#10;OWbannlLp10oRYSwz1BBFYLLpPRFRQZ9Yh1x9A62NRiibEupWzxHuGnkS5q+SoM1x4UKHb1XVPzt&#10;OqPAYfqx7dY/vxw23+NifHQ6H+6VGjz1bzMQgfrwH763V1rBZA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fdh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1067" style="position:absolute;left:381000;top:364296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1jMQA&#10;AADbAAAADwAAAGRycy9kb3ducmV2LnhtbESPQWsCMRSE74L/ITyhN80qtS2rUUSRCh5E20OPz81z&#10;E928LJtU139vhEKPw8x8w0znravElZpgPSsYDjIQxIXXlksF31/r/geIEJE1Vp5JwZ0CzGfdzhRz&#10;7W+8p+shliJBOOSowMRY51KGwpDDMPA1cfJOvnEYk2xKqRu8Jbir5CjL3qRDy2nBYE1LQ8Xl8OsU&#10;7KwM55X5/DmOL8tthvuhfT+tlXrptYsJiEht/A//tTdawesYnl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c9Yz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1068" style="position:absolute;left:374650;top:373821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1069" style="position:absolute;left:365125;top:386521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t5MIA&#10;AADbAAAADwAAAGRycy9kb3ducmV2LnhtbESPwWrDMBBE74X+g9hCb7WcYlzXsRJCQ6GXHJq090Xa&#10;2ibWykhKYv99FQjkOMzMG6ZZT3YQZ/Khd6xgkeUgiLUzPbcKfg6fLxWIEJENDo5JwUwB1qvHhwZr&#10;4y78Ted9bEWCcKhRQRfjWEsZdEcWQ+ZG4uT9OW8xJulbaTxeEtwO8jXPS2mx57TQ4UgfHenj/mQV&#10;uHIetN4syp2k2Bd+W9H7b1Dq+WnaLEFEmuI9fGt/GQXFG1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+3kwgAAANsAAAAPAAAAAAAAAAAAAAAAAJgCAABkcnMvZG93&#10;bnJldi54bWxQSwUGAAAAAAQABAD1AAAAhw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1070" style="position:absolute;left:355600;top:396046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Z78IA&#10;AADbAAAADwAAAGRycy9kb3ducmV2LnhtbERPTWvCQBC9F/wPywjemo3aaolZRbQpoZeiLT2P2TEJ&#10;ZmdDdmuSf989FHp8vO90N5hG3KlztWUF8ygGQVxYXXOp4Osze3wB4TyyxsYyKRjJwW47eUgx0bbn&#10;E93PvhQhhF2CCirv20RKV1Rk0EW2JQ7c1XYGfYBdKXWHfQg3jVzE8UoarDk0VNjSoaLidv4xCj6W&#10;r/nz+3U0p57Ht8vxO15n85tSs+mw34DwNPh/8Z871wqe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hnvwgAAANsAAAAPAAAAAAAAAAAAAAAAAJgCAABkcnMvZG93&#10;bnJldi54bWxQSwUGAAAAAAQABAD1AAAAhw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1071" style="position:absolute;left:342900;top:405571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XOcQA&#10;AADbAAAADwAAAGRycy9kb3ducmV2LnhtbESP3WoCMRSE7wu+QziCN0WzShFdjSKWQqGl1B+8PmyO&#10;m9XNyZLEdX37plDo5TAz3zDLdWdr0ZIPlWMF41EGgrhwuuJSwfHwNpyBCBFZY+2YFDwowHrVe1pi&#10;rt2dd9TuYykShEOOCkyMTS5lKAxZDCPXECfv7LzFmKQvpfZ4T3Bby0mWTaXFitOCwYa2horr/mYV&#10;TC+P3af51qev5nXWTp7pYzs2XqlBv9ssQETq4n/4r/2uFbzM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vVzn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1072" style="position:absolute;left:314325;top:421446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Vo78A&#10;AADbAAAADwAAAGRycy9kb3ducmV2LnhtbERPTYvCMBC9C/6HMII3TV1RpJoWEQQvHnRl9zomY1ts&#10;JrXJ1uqv3xwW9vh435u8t7XoqPWVYwWzaQKCWDtTcaHg8rmfrED4gGywdkwKXuQhz4aDDabGPflE&#10;3TkUIoawT1FBGUKTSul1SRb91DXEkbu51mKIsC2kafEZw20tP5JkKS1WHBtKbGhXkr6ff6wCg/3V&#10;NKfF15Fs99bFN+uHnSs1HvXbNYhAffgX/7kPRsEiro9f4g+Q2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5WjvwAAANsAAAAPAAAAAAAAAAAAAAAAAJgCAABkcnMvZG93bnJl&#10;di54bWxQSwUGAAAAAAQABAD1AAAAhAMAAAAA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1073" style="position:absolute;left:330200;top:415096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ToMUA&#10;AADbAAAADwAAAGRycy9kb3ducmV2LnhtbESPQWvCQBSE70L/w/KE3nRjoVJSVwmKYBGKsZZeH9ln&#10;Esy+DbvbJPbXu0LB4zAz3zCL1WAa0ZHztWUFs2kCgriwuuZSwelrO3kD4QOyxsYyKbiSh9XyabTA&#10;VNuec+qOoRQRwj5FBVUIbSqlLyoy6Ke2JY7e2TqDIUpXSu2wj3DTyJckmUuDNceFCltaV1Rcjr9G&#10;wbfLNqdt3q3zn2zfHy67jf78+FPqeTxk7yACDeER/m/vtILX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xOgxQAAANsAAAAPAAAAAAAAAAAAAAAAAJgCAABkcnMv&#10;ZG93bnJldi54bWxQSwUGAAAAAAQABAD1AAAAig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1074" style="position:absolute;left:393700;top:326831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omcMA&#10;AADbAAAADwAAAGRycy9kb3ducmV2LnhtbESPwWrDMBBE74X+g9hCb7WcQENwrYQQaKgPOdRxel6s&#10;jW1irVRLsd2/jwqFHoeZecPk29n0YqTBd5YVLJIUBHFtdceNgur0/rIG4QOyxt4yKfghD9vN40OO&#10;mbYTf9JYhkZECPsMFbQhuExKX7dk0CfWEUfvYgeDIcqhkXrAKcJNL5dpupIGO44LLTrat1Rfy5tR&#10;IFejPqYHU5+/itJ9L4qi0pNT6vlp3r2BCDSH//Bf+0MreF3C7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tomc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015"/>
    <w:multiLevelType w:val="hybridMultilevel"/>
    <w:tmpl w:val="D3B4475C"/>
    <w:lvl w:ilvl="0" w:tplc="033A2CF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592A92"/>
    <w:multiLevelType w:val="hybridMultilevel"/>
    <w:tmpl w:val="A88A5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6DBF"/>
    <w:multiLevelType w:val="hybridMultilevel"/>
    <w:tmpl w:val="8816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B08"/>
    <w:multiLevelType w:val="hybridMultilevel"/>
    <w:tmpl w:val="7B225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343E1"/>
    <w:multiLevelType w:val="hybridMultilevel"/>
    <w:tmpl w:val="9CF039A8"/>
    <w:lvl w:ilvl="0" w:tplc="AFDC3EDC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0"/>
  <w:hyphenationZone w:val="425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55"/>
    <w:rsid w:val="000125F8"/>
    <w:rsid w:val="0001442B"/>
    <w:rsid w:val="00023B81"/>
    <w:rsid w:val="00033FB2"/>
    <w:rsid w:val="00054F19"/>
    <w:rsid w:val="00092DE8"/>
    <w:rsid w:val="00097999"/>
    <w:rsid w:val="000A372B"/>
    <w:rsid w:val="000A5D00"/>
    <w:rsid w:val="000C4097"/>
    <w:rsid w:val="000C7BF2"/>
    <w:rsid w:val="000E2230"/>
    <w:rsid w:val="000F617D"/>
    <w:rsid w:val="001617D7"/>
    <w:rsid w:val="001679F3"/>
    <w:rsid w:val="00173EDC"/>
    <w:rsid w:val="0018419E"/>
    <w:rsid w:val="001904C1"/>
    <w:rsid w:val="0019278F"/>
    <w:rsid w:val="00195972"/>
    <w:rsid w:val="001B588F"/>
    <w:rsid w:val="001E7007"/>
    <w:rsid w:val="001F58B6"/>
    <w:rsid w:val="001F71F1"/>
    <w:rsid w:val="001F790C"/>
    <w:rsid w:val="0020100D"/>
    <w:rsid w:val="002203DD"/>
    <w:rsid w:val="00220F45"/>
    <w:rsid w:val="00257B61"/>
    <w:rsid w:val="00277473"/>
    <w:rsid w:val="0028104E"/>
    <w:rsid w:val="002918A9"/>
    <w:rsid w:val="00292381"/>
    <w:rsid w:val="0029265B"/>
    <w:rsid w:val="002A21C6"/>
    <w:rsid w:val="002A7C7E"/>
    <w:rsid w:val="002B47B0"/>
    <w:rsid w:val="002C4731"/>
    <w:rsid w:val="002C75E3"/>
    <w:rsid w:val="002E4ED2"/>
    <w:rsid w:val="002F7C34"/>
    <w:rsid w:val="00300C07"/>
    <w:rsid w:val="00303D64"/>
    <w:rsid w:val="00305E57"/>
    <w:rsid w:val="00307B75"/>
    <w:rsid w:val="00355A55"/>
    <w:rsid w:val="00360CF4"/>
    <w:rsid w:val="003A3F47"/>
    <w:rsid w:val="003B350E"/>
    <w:rsid w:val="003C404A"/>
    <w:rsid w:val="003D34A7"/>
    <w:rsid w:val="003E5D0B"/>
    <w:rsid w:val="003F59A3"/>
    <w:rsid w:val="003F7B6D"/>
    <w:rsid w:val="00402704"/>
    <w:rsid w:val="00402C1F"/>
    <w:rsid w:val="0042174A"/>
    <w:rsid w:val="00452099"/>
    <w:rsid w:val="00454641"/>
    <w:rsid w:val="0046237C"/>
    <w:rsid w:val="00464CF7"/>
    <w:rsid w:val="00482867"/>
    <w:rsid w:val="004D5A48"/>
    <w:rsid w:val="00501702"/>
    <w:rsid w:val="005249BF"/>
    <w:rsid w:val="00526035"/>
    <w:rsid w:val="00533FD0"/>
    <w:rsid w:val="005446D3"/>
    <w:rsid w:val="00553DB5"/>
    <w:rsid w:val="00556479"/>
    <w:rsid w:val="00560564"/>
    <w:rsid w:val="005C54FF"/>
    <w:rsid w:val="005D3F23"/>
    <w:rsid w:val="005D747B"/>
    <w:rsid w:val="00613DDD"/>
    <w:rsid w:val="006200FB"/>
    <w:rsid w:val="00623126"/>
    <w:rsid w:val="00625DA2"/>
    <w:rsid w:val="00637488"/>
    <w:rsid w:val="00637B44"/>
    <w:rsid w:val="00644D36"/>
    <w:rsid w:val="006462A6"/>
    <w:rsid w:val="0066538B"/>
    <w:rsid w:val="006662CA"/>
    <w:rsid w:val="006F1C8D"/>
    <w:rsid w:val="006F49D8"/>
    <w:rsid w:val="006F5C4A"/>
    <w:rsid w:val="00700F1E"/>
    <w:rsid w:val="00703043"/>
    <w:rsid w:val="007044F0"/>
    <w:rsid w:val="00715FC3"/>
    <w:rsid w:val="00716483"/>
    <w:rsid w:val="00736B58"/>
    <w:rsid w:val="00746EAF"/>
    <w:rsid w:val="00754E23"/>
    <w:rsid w:val="00755DAA"/>
    <w:rsid w:val="007704BF"/>
    <w:rsid w:val="007A178B"/>
    <w:rsid w:val="007A69A7"/>
    <w:rsid w:val="0080141B"/>
    <w:rsid w:val="00812696"/>
    <w:rsid w:val="008538F7"/>
    <w:rsid w:val="00865F6E"/>
    <w:rsid w:val="008754D1"/>
    <w:rsid w:val="0089248E"/>
    <w:rsid w:val="00897A8B"/>
    <w:rsid w:val="008C0304"/>
    <w:rsid w:val="008F1518"/>
    <w:rsid w:val="008F5703"/>
    <w:rsid w:val="009426DC"/>
    <w:rsid w:val="00945861"/>
    <w:rsid w:val="00972085"/>
    <w:rsid w:val="0097629E"/>
    <w:rsid w:val="00981206"/>
    <w:rsid w:val="00993024"/>
    <w:rsid w:val="009B59BC"/>
    <w:rsid w:val="00A1200D"/>
    <w:rsid w:val="00A226D0"/>
    <w:rsid w:val="00A41597"/>
    <w:rsid w:val="00A567EC"/>
    <w:rsid w:val="00AB4023"/>
    <w:rsid w:val="00AB5676"/>
    <w:rsid w:val="00AC028A"/>
    <w:rsid w:val="00AC17E0"/>
    <w:rsid w:val="00AE557B"/>
    <w:rsid w:val="00AF02FD"/>
    <w:rsid w:val="00B12CF0"/>
    <w:rsid w:val="00B240ED"/>
    <w:rsid w:val="00B539D9"/>
    <w:rsid w:val="00B62C88"/>
    <w:rsid w:val="00BB0BBF"/>
    <w:rsid w:val="00BB2658"/>
    <w:rsid w:val="00BC7F67"/>
    <w:rsid w:val="00BE7BA7"/>
    <w:rsid w:val="00C02218"/>
    <w:rsid w:val="00C25A35"/>
    <w:rsid w:val="00C33DBB"/>
    <w:rsid w:val="00C56608"/>
    <w:rsid w:val="00C70E49"/>
    <w:rsid w:val="00C7628E"/>
    <w:rsid w:val="00C764CB"/>
    <w:rsid w:val="00C7716A"/>
    <w:rsid w:val="00C94849"/>
    <w:rsid w:val="00C94A19"/>
    <w:rsid w:val="00CA1469"/>
    <w:rsid w:val="00CB6D11"/>
    <w:rsid w:val="00CC7813"/>
    <w:rsid w:val="00CE4132"/>
    <w:rsid w:val="00CF7A45"/>
    <w:rsid w:val="00D030AE"/>
    <w:rsid w:val="00D0387A"/>
    <w:rsid w:val="00D1138A"/>
    <w:rsid w:val="00D16795"/>
    <w:rsid w:val="00D2067E"/>
    <w:rsid w:val="00D74EA1"/>
    <w:rsid w:val="00DE1255"/>
    <w:rsid w:val="00DE5AF6"/>
    <w:rsid w:val="00DE62E2"/>
    <w:rsid w:val="00E020CE"/>
    <w:rsid w:val="00E25079"/>
    <w:rsid w:val="00E273C6"/>
    <w:rsid w:val="00E37CB3"/>
    <w:rsid w:val="00E50653"/>
    <w:rsid w:val="00E606DD"/>
    <w:rsid w:val="00E60C84"/>
    <w:rsid w:val="00E954F4"/>
    <w:rsid w:val="00EF09D1"/>
    <w:rsid w:val="00F01451"/>
    <w:rsid w:val="00F07F84"/>
    <w:rsid w:val="00F259A6"/>
    <w:rsid w:val="00F73430"/>
    <w:rsid w:val="00FA6657"/>
    <w:rsid w:val="00FB1622"/>
    <w:rsid w:val="00FC4B36"/>
    <w:rsid w:val="00FD7866"/>
    <w:rsid w:val="00FE150B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EC92F-C10A-4BCB-BB6D-5DD159FE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703"/>
        <w:tab w:val="right" w:pos="9406"/>
      </w:tabs>
    </w:pPr>
  </w:style>
  <w:style w:type="character" w:customStyle="1" w:styleId="Znak">
    <w:name w:val="Znak"/>
    <w:basedOn w:val="Domylnaczcionkaakapitu"/>
    <w:rPr>
      <w:sz w:val="24"/>
      <w:szCs w:val="24"/>
      <w:lang w:val="pl-PL" w:eastAsia="pl-PL"/>
    </w:rPr>
  </w:style>
  <w:style w:type="paragraph" w:customStyle="1" w:styleId="LPTytudokumentu">
    <w:name w:val="LP_Tytuł dokumentu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812696"/>
    <w:pPr>
      <w:tabs>
        <w:tab w:val="left" w:pos="0"/>
      </w:tabs>
      <w:autoSpaceDE w:val="0"/>
      <w:autoSpaceDN w:val="0"/>
      <w:adjustRightInd w:val="0"/>
      <w:spacing w:line="276" w:lineRule="auto"/>
      <w:textAlignment w:val="center"/>
    </w:pPr>
    <w:rPr>
      <w:rFonts w:ascii="Arial" w:hAnsi="Arial" w:cs="Arial"/>
      <w:sz w:val="22"/>
      <w:szCs w:val="22"/>
    </w:rPr>
  </w:style>
  <w:style w:type="paragraph" w:customStyle="1" w:styleId="LPstopka">
    <w:name w:val="LP_stopka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semiHidden/>
    <w:locked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Pr>
      <w:rFonts w:ascii="Arial" w:hAnsi="Arial"/>
      <w:b/>
      <w:color w:val="005023"/>
      <w:sz w:val="24"/>
      <w:szCs w:val="24"/>
    </w:rPr>
  </w:style>
  <w:style w:type="character" w:customStyle="1" w:styleId="Znak0">
    <w:name w:val="Znak"/>
    <w:basedOn w:val="Domylnaczcionkaakapitu"/>
    <w:rPr>
      <w:sz w:val="24"/>
      <w:szCs w:val="24"/>
      <w:lang w:val="pl-PL" w:eastAsia="pl-PL"/>
    </w:rPr>
  </w:style>
  <w:style w:type="paragraph" w:customStyle="1" w:styleId="LPwiadomosczalacznik">
    <w:name w:val="LP_wiadomosc_zalacznik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basedOn w:val="Domylnaczcionkaakapitu"/>
    <w:rPr>
      <w:rFonts w:cs="Times New Roman"/>
      <w:b/>
      <w:lang w:val="en-US" w:eastAsia="x-none"/>
    </w:rPr>
  </w:style>
  <w:style w:type="character" w:customStyle="1" w:styleId="LPstopkaZnak">
    <w:name w:val="LP_stopka Znak"/>
    <w:basedOn w:val="Domylnaczcionkaakapitu"/>
    <w:locked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</w:style>
  <w:style w:type="character" w:customStyle="1" w:styleId="LPzwykly">
    <w:name w:val="LP_zwykly"/>
    <w:basedOn w:val="Domylnaczcionkaakapitu"/>
    <w:qFormat/>
  </w:style>
  <w:style w:type="paragraph" w:customStyle="1" w:styleId="LPstopkasrodek">
    <w:name w:val="LP_stopka_srodek"/>
    <w:basedOn w:val="Normalny"/>
    <w:pPr>
      <w:jc w:val="center"/>
    </w:pPr>
    <w:rPr>
      <w:sz w:val="16"/>
    </w:rPr>
  </w:style>
  <w:style w:type="character" w:styleId="Numerstrony">
    <w:name w:val="page number"/>
    <w:basedOn w:val="Domylnaczcionkaakapitu"/>
    <w:semiHidden/>
    <w:locked/>
  </w:style>
  <w:style w:type="character" w:customStyle="1" w:styleId="LPkursywa">
    <w:name w:val="LP_kursywa"/>
    <w:basedOn w:val="Domylnaczcionkaakapitu"/>
    <w:rPr>
      <w:i/>
    </w:rPr>
  </w:style>
  <w:style w:type="paragraph" w:customStyle="1" w:styleId="LPWypunktowanie">
    <w:name w:val="LP_Wypunktowanie"/>
    <w:basedOn w:val="LPtekstpodstawowy"/>
    <w:pPr>
      <w:numPr>
        <w:numId w:val="1"/>
      </w:numPr>
    </w:pPr>
  </w:style>
  <w:style w:type="paragraph" w:customStyle="1" w:styleId="LPNumerowanie">
    <w:name w:val="LP_Numerowanie"/>
    <w:basedOn w:val="LPtekstpodstawowy"/>
    <w:pPr>
      <w:numPr>
        <w:numId w:val="2"/>
      </w:numPr>
    </w:pPr>
  </w:style>
  <w:style w:type="character" w:customStyle="1" w:styleId="LPAdresatpisma-instytucjaZnak">
    <w:name w:val="LP_Adresat pisma-instytucja Znak"/>
    <w:basedOn w:val="Domylnaczcionkaakapitu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basedOn w:val="Domylnaczcionkaakapitu"/>
    <w:qFormat/>
    <w:rPr>
      <w:vertAlign w:val="superscript"/>
    </w:rPr>
  </w:style>
  <w:style w:type="character" w:customStyle="1" w:styleId="LPIndeksdolny">
    <w:name w:val="LP_Indeks_dolny"/>
    <w:basedOn w:val="Domylnaczcionkaakapitu"/>
    <w:qFormat/>
    <w:rPr>
      <w:vertAlign w:val="subscript"/>
      <w:lang w:val="en-US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spacing w:after="120"/>
    </w:pPr>
    <w:rPr>
      <w:rFonts w:ascii="Times New Roman" w:hAnsi="Times New Roman"/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C02218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6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696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obolice@szczecinek.lasy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\Pulpit\RDLP-Szablon%20word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E25F-FAD7-4CF3-8A98-665DEF88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RDLP-Szablon worda</Template>
  <TotalTime>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953</CharactersWithSpaces>
  <SharedDoc>false</SharedDoc>
  <HLinks>
    <vt:vector size="6" baseType="variant">
      <vt:variant>
        <vt:i4>5701736</vt:i4>
      </vt:variant>
      <vt:variant>
        <vt:i4>14</vt:i4>
      </vt:variant>
      <vt:variant>
        <vt:i4>0</vt:i4>
      </vt:variant>
      <vt:variant>
        <vt:i4>5</vt:i4>
      </vt:variant>
      <vt:variant>
        <vt:lpwstr>mailto:bobolice@szczecinek.lasy.gov.pl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prac</dc:creator>
  <cp:keywords/>
  <dc:description/>
  <cp:lastModifiedBy>Mariusz Pawłowski</cp:lastModifiedBy>
  <cp:revision>4</cp:revision>
  <cp:lastPrinted>2021-01-13T12:51:00Z</cp:lastPrinted>
  <dcterms:created xsi:type="dcterms:W3CDTF">2021-01-13T12:44:00Z</dcterms:created>
  <dcterms:modified xsi:type="dcterms:W3CDTF">2021-01-13T12:54:00Z</dcterms:modified>
</cp:coreProperties>
</file>