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07" w:rsidRPr="00D76289" w:rsidRDefault="0060422E" w:rsidP="00D76289">
      <w:pPr>
        <w:tabs>
          <w:tab w:val="right" w:leader="dot" w:pos="9498"/>
        </w:tabs>
        <w:spacing w:after="480"/>
        <w:ind w:left="6379"/>
        <w:rPr>
          <w:rFonts w:ascii="Arial" w:hAnsi="Arial"/>
          <w:i/>
          <w:color w:val="000000"/>
          <w:sz w:val="16"/>
          <w:szCs w:val="16"/>
        </w:rPr>
      </w:pPr>
      <w:r w:rsidRPr="00D76289">
        <w:rPr>
          <w:rFonts w:ascii="Arial" w:hAnsi="Arial"/>
          <w:i/>
          <w:color w:val="000000"/>
          <w:sz w:val="16"/>
          <w:szCs w:val="16"/>
          <w:u w:val="single"/>
        </w:rPr>
        <w:t xml:space="preserve">Załącznik nr </w:t>
      </w:r>
      <w:r w:rsidR="00470292">
        <w:rPr>
          <w:rFonts w:ascii="Arial" w:hAnsi="Arial"/>
          <w:i/>
          <w:color w:val="000000"/>
          <w:sz w:val="16"/>
          <w:szCs w:val="16"/>
          <w:u w:val="single"/>
        </w:rPr>
        <w:t>1</w:t>
      </w:r>
      <w:r w:rsidRPr="00D76289">
        <w:rPr>
          <w:rFonts w:ascii="Arial" w:hAnsi="Arial"/>
          <w:i/>
          <w:color w:val="000000"/>
          <w:sz w:val="16"/>
          <w:szCs w:val="16"/>
        </w:rPr>
        <w:t xml:space="preserve"> </w:t>
      </w:r>
      <w:r w:rsidRPr="00D76289">
        <w:rPr>
          <w:rFonts w:ascii="Arial" w:hAnsi="Arial"/>
          <w:i/>
          <w:color w:val="000000"/>
          <w:sz w:val="16"/>
          <w:szCs w:val="16"/>
        </w:rPr>
        <w:br/>
        <w:t>do ogłoszenia o naborze na stanowisko</w:t>
      </w:r>
      <w:r w:rsidR="00C72D15" w:rsidRPr="00D76289">
        <w:rPr>
          <w:rFonts w:ascii="Arial" w:hAnsi="Arial"/>
          <w:i/>
          <w:color w:val="000000"/>
          <w:sz w:val="16"/>
          <w:szCs w:val="16"/>
        </w:rPr>
        <w:t xml:space="preserve"> </w:t>
      </w:r>
      <w:r w:rsidR="00006C5A" w:rsidRPr="00D76289">
        <w:rPr>
          <w:rFonts w:ascii="Arial" w:hAnsi="Arial"/>
          <w:i/>
          <w:color w:val="000000"/>
          <w:sz w:val="16"/>
          <w:szCs w:val="16"/>
        </w:rPr>
        <w:t>referenta/</w:t>
      </w:r>
      <w:r w:rsidR="00C72D15" w:rsidRPr="00D76289">
        <w:rPr>
          <w:rFonts w:ascii="Arial" w:hAnsi="Arial"/>
          <w:i/>
          <w:color w:val="000000"/>
          <w:sz w:val="16"/>
          <w:szCs w:val="16"/>
        </w:rPr>
        <w:t xml:space="preserve">specjalisty </w:t>
      </w:r>
      <w:proofErr w:type="spellStart"/>
      <w:r w:rsidR="00C72D15" w:rsidRPr="00D76289">
        <w:rPr>
          <w:rFonts w:ascii="Arial" w:hAnsi="Arial"/>
          <w:i/>
          <w:color w:val="000000"/>
          <w:sz w:val="16"/>
          <w:szCs w:val="16"/>
        </w:rPr>
        <w:t>ds.</w:t>
      </w:r>
      <w:r w:rsidR="00006C5A" w:rsidRPr="00D76289">
        <w:rPr>
          <w:rFonts w:ascii="Arial" w:hAnsi="Arial"/>
          <w:i/>
          <w:color w:val="000000"/>
          <w:sz w:val="16"/>
          <w:szCs w:val="16"/>
        </w:rPr>
        <w:t>administracyjno</w:t>
      </w:r>
      <w:proofErr w:type="spellEnd"/>
      <w:r w:rsidR="00006C5A" w:rsidRPr="00D76289">
        <w:rPr>
          <w:rFonts w:ascii="Arial" w:hAnsi="Arial"/>
          <w:i/>
          <w:color w:val="000000"/>
          <w:sz w:val="16"/>
          <w:szCs w:val="16"/>
        </w:rPr>
        <w:t>-gospodarczych</w:t>
      </w:r>
      <w:r w:rsidR="00C72D15" w:rsidRPr="00D76289">
        <w:rPr>
          <w:rFonts w:ascii="Arial" w:hAnsi="Arial"/>
          <w:i/>
          <w:color w:val="000000"/>
          <w:sz w:val="16"/>
          <w:szCs w:val="16"/>
        </w:rPr>
        <w:t xml:space="preserve"> </w:t>
      </w:r>
      <w:r w:rsidR="00006C5A" w:rsidRPr="00D76289">
        <w:rPr>
          <w:rFonts w:ascii="Arial" w:hAnsi="Arial"/>
          <w:i/>
          <w:color w:val="000000"/>
          <w:sz w:val="16"/>
          <w:szCs w:val="16"/>
        </w:rPr>
        <w:t>w Nadleśnictwie Bartoszyce</w:t>
      </w:r>
    </w:p>
    <w:p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  <w:bookmarkStart w:id="0" w:name="_GoBack"/>
      <w:bookmarkEnd w:id="0"/>
    </w:p>
    <w:p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D3007" w:rsidRPr="00CA0BE5" w:rsidRDefault="00080602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D3007" w:rsidRPr="00CA0BE5" w:rsidRDefault="00080602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</w:tbl>
    <w:p w:rsidR="00BD3007" w:rsidRPr="00CA0BE5" w:rsidRDefault="00080602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A0BE5" w:rsidRDefault="00080602" w:rsidP="00334755"/>
        </w:tc>
      </w:tr>
    </w:tbl>
    <w:p w:rsidR="00BD3007" w:rsidRPr="00CA0BE5" w:rsidRDefault="000806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>
              <w:t xml:space="preserve"> 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</w:tr>
    </w:tbl>
    <w:p w:rsidR="00BD3007" w:rsidRPr="00CA0BE5" w:rsidRDefault="00080602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D3007" w:rsidRPr="00C57254" w:rsidRDefault="00080602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D3007" w:rsidRPr="00C57254" w:rsidRDefault="000806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007" w:rsidRPr="00C57254" w:rsidRDefault="0008060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806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D3007" w:rsidRPr="00C57254" w:rsidRDefault="0008060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806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007" w:rsidRPr="00CA0BE5" w:rsidRDefault="000806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D3007" w:rsidRPr="00CA0BE5" w:rsidRDefault="00080602" w:rsidP="00BD3007">
      <w:pPr>
        <w:sectPr w:rsidR="00BD3007" w:rsidRPr="00CA0BE5" w:rsidSect="00BD3007">
          <w:footerReference w:type="default" r:id="rId11"/>
          <w:pgSz w:w="11900" w:h="16840"/>
          <w:pgMar w:top="480" w:right="1220" w:bottom="1701" w:left="1220" w:header="708" w:footer="708" w:gutter="0"/>
          <w:cols w:space="708"/>
        </w:sectPr>
      </w:pPr>
    </w:p>
    <w:p w:rsidR="00BD3007" w:rsidRDefault="00080602" w:rsidP="00BD3007">
      <w:pPr>
        <w:spacing w:before="9" w:line="70" w:lineRule="exact"/>
        <w:rPr>
          <w:sz w:val="7"/>
          <w:szCs w:val="7"/>
        </w:rPr>
      </w:pPr>
    </w:p>
    <w:p w:rsidR="00BD3007" w:rsidRDefault="00080602" w:rsidP="00BD3007">
      <w:pPr>
        <w:spacing w:before="9" w:line="70" w:lineRule="exact"/>
        <w:rPr>
          <w:sz w:val="7"/>
          <w:szCs w:val="7"/>
        </w:rPr>
      </w:pPr>
    </w:p>
    <w:p w:rsidR="00BD3007" w:rsidRDefault="00080602" w:rsidP="00BD3007">
      <w:pPr>
        <w:spacing w:before="9" w:line="70" w:lineRule="exact"/>
        <w:rPr>
          <w:sz w:val="7"/>
          <w:szCs w:val="7"/>
        </w:rPr>
      </w:pPr>
    </w:p>
    <w:p w:rsidR="00BD3007" w:rsidRPr="00CA0BE5" w:rsidRDefault="00080602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</w:tbl>
    <w:p w:rsidR="00BD3007" w:rsidRPr="00CA0BE5" w:rsidRDefault="00080602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</w:tbl>
    <w:p w:rsidR="00BD3007" w:rsidRPr="00CA0BE5" w:rsidRDefault="000806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806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80602" w:rsidP="00334755"/>
        </w:tc>
      </w:tr>
    </w:tbl>
    <w:p w:rsidR="00BD3007" w:rsidRPr="005B7BC7" w:rsidRDefault="000806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D3007" w:rsidRDefault="000806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0806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0806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0806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D3007" w:rsidRPr="009B36E8" w:rsidRDefault="0060422E" w:rsidP="00BD3007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  <w:sectPr w:rsidR="00BD3007" w:rsidRPr="009B36E8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438CD">
        <w:rPr>
          <w:rFonts w:ascii="Arial" w:eastAsia="Arial" w:hAnsi="Arial" w:cs="Arial"/>
          <w:position w:val="-1"/>
          <w:sz w:val="16"/>
          <w:szCs w:val="16"/>
        </w:rPr>
        <w:t>(miejscowość, dat</w:t>
      </w:r>
    </w:p>
    <w:p w:rsidR="00BD3007" w:rsidRPr="00BD3007" w:rsidRDefault="00080602" w:rsidP="004D4A98">
      <w:pPr>
        <w:tabs>
          <w:tab w:val="left" w:leader="dot" w:pos="5625"/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BD3007" w:rsidRPr="00BD3007" w:rsidSect="009C2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02" w:rsidRDefault="00080602">
      <w:r>
        <w:separator/>
      </w:r>
    </w:p>
  </w:endnote>
  <w:endnote w:type="continuationSeparator" w:id="0">
    <w:p w:rsidR="00080602" w:rsidRDefault="000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8808"/>
      <w:docPartObj>
        <w:docPartGallery w:val="Page Numbers (Bottom of Page)"/>
        <w:docPartUnique/>
      </w:docPartObj>
    </w:sdtPr>
    <w:sdtEndPr/>
    <w:sdtContent>
      <w:p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CD">
          <w:rPr>
            <w:noProof/>
          </w:rPr>
          <w:t>1</w:t>
        </w:r>
        <w:r>
          <w:fldChar w:fldCharType="end"/>
        </w:r>
      </w:p>
    </w:sdtContent>
  </w:sdt>
  <w:p w:rsidR="00BD3007" w:rsidRDefault="00080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080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323" w:rsidRDefault="0008060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E0" w:rsidRPr="00BD3007" w:rsidRDefault="00080602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02" w:rsidRDefault="00080602">
      <w:r>
        <w:separator/>
      </w:r>
    </w:p>
  </w:footnote>
  <w:footnote w:type="continuationSeparator" w:id="0">
    <w:p w:rsidR="00080602" w:rsidRDefault="00080602">
      <w:r>
        <w:continuationSeparator/>
      </w:r>
    </w:p>
  </w:footnote>
  <w:footnote w:id="1">
    <w:p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0A" w:rsidRDefault="00080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E0" w:rsidRDefault="00080602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ED"/>
    <w:rsid w:val="00005F67"/>
    <w:rsid w:val="00006C5A"/>
    <w:rsid w:val="000252DB"/>
    <w:rsid w:val="00080602"/>
    <w:rsid w:val="00174FFA"/>
    <w:rsid w:val="002047ED"/>
    <w:rsid w:val="00257C50"/>
    <w:rsid w:val="00377151"/>
    <w:rsid w:val="00470292"/>
    <w:rsid w:val="004D4A98"/>
    <w:rsid w:val="0060422E"/>
    <w:rsid w:val="006D6D47"/>
    <w:rsid w:val="00724D6C"/>
    <w:rsid w:val="00865248"/>
    <w:rsid w:val="009247D2"/>
    <w:rsid w:val="00990E00"/>
    <w:rsid w:val="00A26949"/>
    <w:rsid w:val="00A438CD"/>
    <w:rsid w:val="00B20C52"/>
    <w:rsid w:val="00C72D15"/>
    <w:rsid w:val="00C963DC"/>
    <w:rsid w:val="00CC7939"/>
    <w:rsid w:val="00CE6F49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4604"/>
  <w15:docId w15:val="{F4CF5233-B4D1-4DE8-ABF3-C2A23A7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2FF0-E69D-4D9D-A554-760C132C5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92A1E-7F87-4A7A-B00B-6C0698B3D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BED8F-1215-4398-B48F-B764D85DB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57628-33A5-4B3B-8D40-B1B4931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7</TotalTime>
  <Pages>3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N.Bartoszyce Edward Bohdan</cp:lastModifiedBy>
  <cp:revision>8</cp:revision>
  <cp:lastPrinted>2020-09-11T12:49:00Z</cp:lastPrinted>
  <dcterms:created xsi:type="dcterms:W3CDTF">2020-12-07T10:47:00Z</dcterms:created>
  <dcterms:modified xsi:type="dcterms:W3CDTF">2021-06-23T12:03:00Z</dcterms:modified>
  <cp:contentStatus>draft</cp:contentStatus>
</cp:coreProperties>
</file>