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A777" w14:textId="73438D92" w:rsidR="00BD3007" w:rsidRDefault="0060422E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Załącznik nr </w:t>
      </w:r>
      <w:r w:rsidR="00AA3744">
        <w:rPr>
          <w:rFonts w:ascii="Arial" w:hAnsi="Arial"/>
          <w:color w:val="000000"/>
          <w:sz w:val="20"/>
        </w:rPr>
        <w:t>1</w:t>
      </w:r>
      <w:r w:rsidRPr="00BD3007">
        <w:rPr>
          <w:rFonts w:ascii="Arial" w:hAnsi="Arial"/>
          <w:color w:val="000000"/>
          <w:sz w:val="20"/>
        </w:rPr>
        <w:t xml:space="preserve"> </w:t>
      </w:r>
      <w:r w:rsidRPr="00BD3007">
        <w:rPr>
          <w:rFonts w:ascii="Arial" w:hAnsi="Arial"/>
          <w:color w:val="000000"/>
          <w:sz w:val="20"/>
        </w:rPr>
        <w:br/>
        <w:t>do ogłoszenia o naborze na stanowisko</w:t>
      </w:r>
      <w:r w:rsidRPr="00BD3007">
        <w:rPr>
          <w:rFonts w:ascii="Arial" w:hAnsi="Arial"/>
          <w:color w:val="000000"/>
          <w:sz w:val="20"/>
        </w:rPr>
        <w:br/>
      </w:r>
      <w:r w:rsidR="00870E77" w:rsidRPr="00870E77">
        <w:rPr>
          <w:rFonts w:ascii="Arial" w:hAnsi="Arial" w:cs="Arial"/>
          <w:sz w:val="20"/>
          <w:szCs w:val="20"/>
        </w:rPr>
        <w:t>Referenta – pracownika magazynowego w Zakładzie Poligrafii</w:t>
      </w:r>
    </w:p>
    <w:p w14:paraId="344D5C65" w14:textId="77777777" w:rsidR="00ED2A81" w:rsidRDefault="00ED2A81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w </w:t>
      </w:r>
      <w:r w:rsidR="00C3481E">
        <w:rPr>
          <w:rFonts w:ascii="Arial" w:hAnsi="Arial"/>
          <w:color w:val="000000"/>
          <w:sz w:val="20"/>
        </w:rPr>
        <w:t>ORWLP w Bedoniu</w:t>
      </w:r>
    </w:p>
    <w:p w14:paraId="16DE5234" w14:textId="77777777" w:rsidR="00ED2A81" w:rsidRPr="00BD3007" w:rsidRDefault="00ED2A81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</w:p>
    <w:p w14:paraId="6A04619D" w14:textId="77777777" w:rsidR="00BD3007" w:rsidRPr="00CA0BE5" w:rsidRDefault="0060422E" w:rsidP="00BD3007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14:paraId="4521C43D" w14:textId="77777777" w:rsidR="00BD3007" w:rsidRDefault="0060422E" w:rsidP="00BD3007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14:paraId="3B7229D5" w14:textId="77777777" w:rsidR="00BD3007" w:rsidRPr="00CA0BE5" w:rsidRDefault="00AF0F12" w:rsidP="00BD3007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14:paraId="25BBA9C5" w14:textId="77777777" w:rsidR="00BD3007" w:rsidRPr="00CA0BE5" w:rsidRDefault="00AF0F12" w:rsidP="00BD3007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047ED" w14:paraId="04FA0F81" w14:textId="77777777" w:rsidTr="00334755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2B6CB8CB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2047ED" w14:paraId="2D7E5E76" w14:textId="77777777" w:rsidTr="00334755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316D7B" w14:textId="77777777" w:rsidR="00BD3007" w:rsidRPr="00CA0BE5" w:rsidRDefault="0060422E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C233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1969" w14:textId="77777777" w:rsidR="00BD3007" w:rsidRPr="00CA0BE5" w:rsidRDefault="0060422E" w:rsidP="00334755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0FA6CB" w14:textId="77777777" w:rsidR="00BD3007" w:rsidRPr="00CA0BE5" w:rsidRDefault="0060422E" w:rsidP="00334755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2047ED" w14:paraId="62C8A9F9" w14:textId="77777777" w:rsidTr="00334755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FAAEDB" w14:textId="77777777" w:rsidR="00BD3007" w:rsidRPr="00CA0BE5" w:rsidRDefault="00AF0F12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12FE2C" w14:textId="77777777" w:rsidR="00BD3007" w:rsidRPr="00CA0BE5" w:rsidRDefault="00AF0F12" w:rsidP="00334755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ADA611" w14:textId="77777777" w:rsidR="00BD3007" w:rsidRPr="00CA0BE5" w:rsidRDefault="00AF0F12" w:rsidP="00334755"/>
        </w:tc>
      </w:tr>
    </w:tbl>
    <w:p w14:paraId="472DA074" w14:textId="77777777" w:rsidR="00BD3007" w:rsidRPr="00CA0BE5" w:rsidRDefault="00AF0F12" w:rsidP="00BD300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047ED" w14:paraId="2CE747F1" w14:textId="77777777" w:rsidTr="00334755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716AAB" w14:textId="77777777" w:rsidR="00BD3007" w:rsidRPr="00CA0BE5" w:rsidRDefault="00AF0F12" w:rsidP="00334755">
            <w:pPr>
              <w:spacing w:before="1" w:line="110" w:lineRule="exact"/>
              <w:rPr>
                <w:sz w:val="11"/>
                <w:szCs w:val="11"/>
              </w:rPr>
            </w:pPr>
          </w:p>
          <w:p w14:paraId="6615E481" w14:textId="77777777" w:rsidR="00BD3007" w:rsidRPr="00CA0BE5" w:rsidRDefault="0060422E" w:rsidP="00334755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C2684" w14:textId="77777777" w:rsidR="00BD3007" w:rsidRPr="00CA0BE5" w:rsidRDefault="0060422E" w:rsidP="00334755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73F" w14:textId="77777777" w:rsidR="00BD3007" w:rsidRPr="00CA0BE5" w:rsidRDefault="00AF0F12" w:rsidP="00334755"/>
        </w:tc>
      </w:tr>
    </w:tbl>
    <w:p w14:paraId="3FBFAA0A" w14:textId="77777777" w:rsidR="00BD3007" w:rsidRPr="00CA0BE5" w:rsidRDefault="00AF0F12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047ED" w14:paraId="731F92EC" w14:textId="77777777" w:rsidTr="00334755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EB1208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2047ED" w14:paraId="0E60BBB5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5455A8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D37D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CC4ADC" w14:textId="77777777" w:rsidR="00BD3007" w:rsidRPr="00CA0BE5" w:rsidRDefault="0060422E" w:rsidP="00334755">
            <w:r>
              <w:t xml:space="preserve"> </w:t>
            </w:r>
          </w:p>
        </w:tc>
      </w:tr>
      <w:tr w:rsidR="002047ED" w14:paraId="1055B341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0DC3CE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064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4BE7" w14:textId="77777777" w:rsidR="00BD3007" w:rsidRPr="00CA0BE5" w:rsidRDefault="00AF0F12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B303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489D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3996A9" w14:textId="77777777" w:rsidR="00BD3007" w:rsidRPr="00CA0BE5" w:rsidRDefault="00AF0F12" w:rsidP="00334755"/>
        </w:tc>
      </w:tr>
      <w:tr w:rsidR="002047ED" w14:paraId="3DA8544E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CA80A2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8D48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F977" w14:textId="77777777" w:rsidR="00BD3007" w:rsidRPr="00CA0BE5" w:rsidRDefault="00AF0F12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433D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6269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703B87" w14:textId="77777777" w:rsidR="00BD3007" w:rsidRPr="00CA0BE5" w:rsidRDefault="00AF0F12" w:rsidP="00334755"/>
        </w:tc>
      </w:tr>
      <w:tr w:rsidR="002047ED" w14:paraId="704770B5" w14:textId="77777777" w:rsidTr="00334755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B6F8E4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774ABF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7B6E68" w14:textId="77777777" w:rsidR="00BD3007" w:rsidRPr="00CA0BE5" w:rsidRDefault="00AF0F12" w:rsidP="00334755"/>
        </w:tc>
      </w:tr>
    </w:tbl>
    <w:p w14:paraId="7FBBC34A" w14:textId="77777777" w:rsidR="00BD3007" w:rsidRPr="00CA0BE5" w:rsidRDefault="00AF0F12" w:rsidP="00BD3007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047ED" w14:paraId="6D278D87" w14:textId="77777777" w:rsidTr="0033475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3FF1AE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2047ED" w14:paraId="38D9D2DD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16D74C6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585CD" w14:textId="77777777" w:rsidR="00BD3007" w:rsidRPr="00C57254" w:rsidRDefault="0060422E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AFA50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B1BE2F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5473428A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77B2E32" w14:textId="77777777" w:rsidR="00BD3007" w:rsidRPr="00C57254" w:rsidRDefault="00AF0F12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7F9B2" w14:textId="77777777" w:rsidR="00BD3007" w:rsidRPr="00C57254" w:rsidRDefault="00AF0F12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231116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53305E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1CA2E800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CC9168" w14:textId="77777777" w:rsidR="00BD3007" w:rsidRPr="00C57254" w:rsidRDefault="00AF0F12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247E" w14:textId="77777777" w:rsidR="00BD3007" w:rsidRPr="00C57254" w:rsidRDefault="00AF0F12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CBA3DC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59D73D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0A10741B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AAFB41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5A962" w14:textId="77777777" w:rsidR="00BD3007" w:rsidRPr="00C57254" w:rsidRDefault="0060422E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7EEFD3FD" w14:textId="77777777"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A48460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772D45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2B63F303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2E097" w14:textId="77777777" w:rsidR="00BD3007" w:rsidRPr="00C57254" w:rsidRDefault="00AF0F1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AEBDDA" w14:textId="77777777" w:rsidR="00BD3007" w:rsidRPr="00C57254" w:rsidRDefault="00AF0F12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60220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7C6CB9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5AB4E634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6E92F5" w14:textId="77777777" w:rsidR="00BD3007" w:rsidRPr="00C57254" w:rsidRDefault="00AF0F1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84D1" w14:textId="77777777" w:rsidR="00BD3007" w:rsidRPr="00C57254" w:rsidRDefault="00AF0F12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DC082A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1FC9D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576D9DA0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F04A8E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9187A" w14:textId="77777777" w:rsidR="00BD3007" w:rsidRPr="00C57254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0BDCF9EF" w14:textId="77777777" w:rsidR="00BD3007" w:rsidRPr="00C57254" w:rsidRDefault="00AF0F12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376CF1BC" w14:textId="77777777" w:rsidR="00BD3007" w:rsidRPr="00C57254" w:rsidRDefault="00AF0F12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827DB4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D5C60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1E0ADC59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344D94B" w14:textId="77777777" w:rsidR="00BD3007" w:rsidRPr="00C57254" w:rsidRDefault="00AF0F12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0E7BE" w14:textId="77777777" w:rsidR="00BD3007" w:rsidRPr="00C57254" w:rsidRDefault="00AF0F12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D7212A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202A7D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6C2200E4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B3FB21" w14:textId="77777777" w:rsidR="00BD3007" w:rsidRPr="00C57254" w:rsidRDefault="00AF0F12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EEB1" w14:textId="77777777" w:rsidR="00BD3007" w:rsidRPr="00C57254" w:rsidRDefault="00AF0F12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2BDA4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81FF0A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476C69A6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F8917FF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A8480" w14:textId="77777777" w:rsidR="00BD3007" w:rsidRPr="00C57254" w:rsidRDefault="00AF0F1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6A0DE0" w14:textId="77777777"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0917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9277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FDAA3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2137F45" w14:textId="77777777" w:rsidR="00BD3007" w:rsidRPr="00C57254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7505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3DE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51527756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51DE284" w14:textId="77777777" w:rsidR="00BD3007" w:rsidRPr="00C57254" w:rsidRDefault="00AF0F1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7BA4C" w14:textId="77777777" w:rsidR="00BD3007" w:rsidRPr="00C57254" w:rsidRDefault="00AF0F1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AF02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9873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53A83" w14:textId="77777777" w:rsidR="00BD3007" w:rsidRPr="00C57254" w:rsidRDefault="00AF0F1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402790C" w14:textId="77777777" w:rsidR="00BD3007" w:rsidRPr="00C57254" w:rsidRDefault="00AF0F12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9D0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C21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661BCC35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B906EA" w14:textId="77777777" w:rsidR="00BD3007" w:rsidRPr="00C57254" w:rsidRDefault="00AF0F1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4B35B2" w14:textId="77777777" w:rsidR="00BD3007" w:rsidRPr="00C57254" w:rsidRDefault="00AF0F1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57BCB6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EF8428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ADDE0E" w14:textId="77777777" w:rsidR="00BD3007" w:rsidRPr="00C57254" w:rsidRDefault="00AF0F1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82C8BA9" w14:textId="77777777" w:rsidR="00BD3007" w:rsidRPr="00C57254" w:rsidRDefault="00AF0F12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C4A9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163" w14:textId="77777777" w:rsidR="00BD3007" w:rsidRPr="00C57254" w:rsidRDefault="00AF0F1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604C3" w14:textId="77777777" w:rsidR="00BD3007" w:rsidRPr="00CA0BE5" w:rsidRDefault="00AF0F12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047ED" w14:paraId="46D98F70" w14:textId="77777777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A1A22D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D7836B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2047ED" w14:paraId="1BCCDF4C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60A749" w14:textId="77777777" w:rsidR="00BD3007" w:rsidRPr="00CA0BE5" w:rsidRDefault="0060422E" w:rsidP="00334755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6F10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F7A6F5" w14:textId="77777777" w:rsidR="00BD3007" w:rsidRPr="00CA0BE5" w:rsidRDefault="0060422E" w:rsidP="00334755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2047ED" w14:paraId="6F043167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9F155E" w14:textId="77777777" w:rsidR="00BD3007" w:rsidRPr="00CA0BE5" w:rsidRDefault="00AF0F12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77CF" w14:textId="77777777" w:rsidR="00BD3007" w:rsidRPr="00CA0BE5" w:rsidRDefault="00AF0F12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183709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2047ED" w14:paraId="62FD0FB9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E83428" w14:textId="77777777" w:rsidR="00BD3007" w:rsidRPr="00CA0BE5" w:rsidRDefault="00AF0F12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A032" w14:textId="77777777" w:rsidR="00BD3007" w:rsidRPr="00CA0BE5" w:rsidRDefault="00AF0F12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7F8AD0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2047ED" w14:paraId="65B2122F" w14:textId="77777777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5114F5" w14:textId="77777777" w:rsidR="00BD3007" w:rsidRPr="00CA0BE5" w:rsidRDefault="00AF0F12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9DD24C" w14:textId="77777777" w:rsidR="00BD3007" w:rsidRPr="00CA0BE5" w:rsidRDefault="00AF0F12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99788A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7B707CEC" w14:textId="77777777" w:rsidR="00BD3007" w:rsidRPr="00CA0BE5" w:rsidRDefault="00AF0F12" w:rsidP="00BD3007">
      <w:pPr>
        <w:sectPr w:rsidR="00BD3007" w:rsidRPr="00CA0BE5" w:rsidSect="00BD3007">
          <w:footerReference w:type="default" r:id="rId11"/>
          <w:pgSz w:w="11900" w:h="16840"/>
          <w:pgMar w:top="480" w:right="1220" w:bottom="1701" w:left="1220" w:header="708" w:footer="708" w:gutter="0"/>
          <w:cols w:space="708"/>
        </w:sectPr>
      </w:pPr>
    </w:p>
    <w:p w14:paraId="2575607F" w14:textId="77777777" w:rsidR="00BD3007" w:rsidRDefault="00AF0F12" w:rsidP="00BD3007">
      <w:pPr>
        <w:spacing w:before="9" w:line="70" w:lineRule="exact"/>
        <w:rPr>
          <w:sz w:val="7"/>
          <w:szCs w:val="7"/>
        </w:rPr>
      </w:pPr>
    </w:p>
    <w:p w14:paraId="2303BE3B" w14:textId="77777777" w:rsidR="00BD3007" w:rsidRDefault="00AF0F12" w:rsidP="00BD3007">
      <w:pPr>
        <w:spacing w:before="9" w:line="70" w:lineRule="exact"/>
        <w:rPr>
          <w:sz w:val="7"/>
          <w:szCs w:val="7"/>
        </w:rPr>
      </w:pPr>
    </w:p>
    <w:p w14:paraId="61A5ABF5" w14:textId="77777777" w:rsidR="00BD3007" w:rsidRDefault="00AF0F12" w:rsidP="00BD3007">
      <w:pPr>
        <w:spacing w:before="9" w:line="70" w:lineRule="exact"/>
        <w:rPr>
          <w:sz w:val="7"/>
          <w:szCs w:val="7"/>
        </w:rPr>
      </w:pPr>
    </w:p>
    <w:p w14:paraId="2BC2BDA2" w14:textId="77777777" w:rsidR="00BD3007" w:rsidRPr="00CA0BE5" w:rsidRDefault="00AF0F12" w:rsidP="00BD3007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047ED" w14:paraId="400B76C2" w14:textId="77777777" w:rsidTr="0033475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F1AB58" w14:textId="77777777" w:rsidR="00BD3007" w:rsidRPr="00CA0BE5" w:rsidRDefault="00AF0F12" w:rsidP="00334755">
            <w:pPr>
              <w:spacing w:before="1" w:line="100" w:lineRule="exact"/>
              <w:rPr>
                <w:sz w:val="10"/>
                <w:szCs w:val="10"/>
              </w:rPr>
            </w:pPr>
          </w:p>
          <w:p w14:paraId="1A47315A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3D1021" w14:textId="77777777" w:rsidR="00BD3007" w:rsidRPr="00CA0BE5" w:rsidRDefault="0060422E" w:rsidP="00334755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19A091F0" w14:textId="77777777" w:rsidR="00BD3007" w:rsidRPr="00CA0BE5" w:rsidRDefault="0060422E" w:rsidP="00334755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2047ED" w14:paraId="5BA73762" w14:textId="77777777" w:rsidTr="0033475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D7D0C3" w14:textId="77777777" w:rsidR="00BD3007" w:rsidRPr="00CA0BE5" w:rsidRDefault="00AF0F12" w:rsidP="00334755">
            <w:pPr>
              <w:spacing w:before="8" w:line="110" w:lineRule="exact"/>
              <w:rPr>
                <w:sz w:val="11"/>
                <w:szCs w:val="11"/>
              </w:rPr>
            </w:pPr>
          </w:p>
          <w:p w14:paraId="7C708BF9" w14:textId="77777777" w:rsidR="00BD3007" w:rsidRPr="00CA0BE5" w:rsidRDefault="0060422E" w:rsidP="00334755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C613" w14:textId="77777777" w:rsidR="00BD3007" w:rsidRPr="00CA0BE5" w:rsidRDefault="00AF0F12" w:rsidP="00334755">
            <w:pPr>
              <w:spacing w:before="3" w:line="110" w:lineRule="exact"/>
              <w:rPr>
                <w:sz w:val="11"/>
                <w:szCs w:val="11"/>
              </w:rPr>
            </w:pPr>
          </w:p>
          <w:p w14:paraId="72D968B1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924B6F" w14:textId="77777777" w:rsidR="00BD3007" w:rsidRPr="00CA0BE5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1C64A1FD" w14:textId="77777777" w:rsidR="00BD3007" w:rsidRPr="00CA0BE5" w:rsidRDefault="0060422E" w:rsidP="00334755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047ED" w14:paraId="7A644265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048797" w14:textId="77777777" w:rsidR="00BD3007" w:rsidRPr="00CA0BE5" w:rsidRDefault="00AF0F1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6F4A" w14:textId="77777777" w:rsidR="00BD3007" w:rsidRPr="00CA0BE5" w:rsidRDefault="00AF0F1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045602" w14:textId="77777777" w:rsidR="00BD3007" w:rsidRPr="00CA0BE5" w:rsidRDefault="00AF0F12" w:rsidP="00334755"/>
        </w:tc>
      </w:tr>
      <w:tr w:rsidR="002047ED" w14:paraId="7170D38A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541B51" w14:textId="77777777" w:rsidR="00BD3007" w:rsidRPr="00CA0BE5" w:rsidRDefault="00AF0F1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F1BA" w14:textId="77777777" w:rsidR="00BD3007" w:rsidRPr="00CA0BE5" w:rsidRDefault="00AF0F1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4E5DC9" w14:textId="77777777" w:rsidR="00BD3007" w:rsidRPr="00CA0BE5" w:rsidRDefault="00AF0F12" w:rsidP="00334755"/>
        </w:tc>
      </w:tr>
      <w:tr w:rsidR="002047ED" w14:paraId="72BB5C7B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704827" w14:textId="77777777" w:rsidR="00BD3007" w:rsidRPr="00CA0BE5" w:rsidRDefault="00AF0F1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ACC0" w14:textId="77777777" w:rsidR="00BD3007" w:rsidRPr="00CA0BE5" w:rsidRDefault="00AF0F1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CC1E83" w14:textId="77777777" w:rsidR="00BD3007" w:rsidRPr="00CA0BE5" w:rsidRDefault="00AF0F12" w:rsidP="00334755"/>
        </w:tc>
      </w:tr>
      <w:tr w:rsidR="002047ED" w14:paraId="2ECA9526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D7D32C" w14:textId="77777777" w:rsidR="00BD3007" w:rsidRPr="00CA0BE5" w:rsidRDefault="00AF0F1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F575" w14:textId="77777777" w:rsidR="00BD3007" w:rsidRPr="00CA0BE5" w:rsidRDefault="00AF0F1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F1655E" w14:textId="77777777" w:rsidR="00BD3007" w:rsidRPr="00CA0BE5" w:rsidRDefault="00AF0F12" w:rsidP="00334755"/>
        </w:tc>
      </w:tr>
      <w:tr w:rsidR="002047ED" w14:paraId="19629BF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C8B004" w14:textId="77777777" w:rsidR="00BD3007" w:rsidRPr="00CA0BE5" w:rsidRDefault="00AF0F1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61CC" w14:textId="77777777" w:rsidR="00BD3007" w:rsidRPr="00CA0BE5" w:rsidRDefault="00AF0F1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558882" w14:textId="77777777" w:rsidR="00BD3007" w:rsidRPr="00CA0BE5" w:rsidRDefault="00AF0F12" w:rsidP="00334755"/>
        </w:tc>
      </w:tr>
      <w:tr w:rsidR="002047ED" w14:paraId="64F18759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058002" w14:textId="77777777" w:rsidR="00BD3007" w:rsidRPr="00CA0BE5" w:rsidRDefault="00AF0F1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B88D" w14:textId="77777777" w:rsidR="00BD3007" w:rsidRPr="00CA0BE5" w:rsidRDefault="00AF0F1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0BB62" w14:textId="77777777" w:rsidR="00BD3007" w:rsidRPr="00CA0BE5" w:rsidRDefault="00AF0F12" w:rsidP="00334755"/>
        </w:tc>
      </w:tr>
      <w:tr w:rsidR="002047ED" w14:paraId="36948462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E25EFD" w14:textId="77777777" w:rsidR="00BD3007" w:rsidRPr="00CA0BE5" w:rsidRDefault="00AF0F1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DAD7" w14:textId="77777777" w:rsidR="00BD3007" w:rsidRPr="00CA0BE5" w:rsidRDefault="00AF0F1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723629" w14:textId="77777777" w:rsidR="00BD3007" w:rsidRPr="00CA0BE5" w:rsidRDefault="00AF0F12" w:rsidP="00334755"/>
        </w:tc>
      </w:tr>
      <w:tr w:rsidR="002047ED" w14:paraId="26067D4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A773FF" w14:textId="77777777" w:rsidR="00BD3007" w:rsidRPr="00CA0BE5" w:rsidRDefault="00AF0F1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FA06" w14:textId="77777777" w:rsidR="00BD3007" w:rsidRPr="00CA0BE5" w:rsidRDefault="00AF0F1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99595F" w14:textId="77777777" w:rsidR="00BD3007" w:rsidRPr="00CA0BE5" w:rsidRDefault="00AF0F12" w:rsidP="00334755"/>
        </w:tc>
      </w:tr>
      <w:tr w:rsidR="002047ED" w14:paraId="792C3A5C" w14:textId="77777777" w:rsidTr="0033475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002E75" w14:textId="77777777" w:rsidR="00BD3007" w:rsidRPr="00CA0BE5" w:rsidRDefault="00AF0F1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032468" w14:textId="77777777" w:rsidR="00BD3007" w:rsidRPr="00CA0BE5" w:rsidRDefault="00AF0F1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9884D1" w14:textId="77777777" w:rsidR="00BD3007" w:rsidRPr="00CA0BE5" w:rsidRDefault="00AF0F12" w:rsidP="00334755"/>
        </w:tc>
      </w:tr>
    </w:tbl>
    <w:p w14:paraId="30C7E5F7" w14:textId="77777777" w:rsidR="00BD3007" w:rsidRPr="00CA0BE5" w:rsidRDefault="00AF0F12" w:rsidP="00BD3007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047ED" w14:paraId="1E3D1249" w14:textId="77777777" w:rsidTr="00334755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CE0905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2047ED" w14:paraId="0D7F5318" w14:textId="77777777" w:rsidTr="00334755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F32B99" w14:textId="77777777" w:rsidR="00BD3007" w:rsidRPr="00CA0BE5" w:rsidRDefault="0060422E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6573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CB096" w14:textId="77777777" w:rsidR="00BD3007" w:rsidRPr="00CA0BE5" w:rsidRDefault="00AF0F12" w:rsidP="00334755"/>
        </w:tc>
      </w:tr>
    </w:tbl>
    <w:p w14:paraId="68A38912" w14:textId="77777777" w:rsidR="00BD3007" w:rsidRPr="00CA0BE5" w:rsidRDefault="00AF0F12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047ED" w14:paraId="209F06C9" w14:textId="77777777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CE7112" w14:textId="77777777" w:rsidR="00BD3007" w:rsidRPr="00CA0BE5" w:rsidRDefault="0060422E" w:rsidP="00334755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D4B134" w14:textId="77777777" w:rsidR="00BD3007" w:rsidRPr="00CA0BE5" w:rsidRDefault="0060422E" w:rsidP="00334755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2047ED" w14:paraId="7AF1D037" w14:textId="77777777" w:rsidTr="00334755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FD42045" w14:textId="77777777" w:rsidR="00BD3007" w:rsidRPr="00CA0BE5" w:rsidRDefault="00AF0F12" w:rsidP="00334755">
            <w:pPr>
              <w:spacing w:before="8" w:line="200" w:lineRule="exact"/>
              <w:rPr>
                <w:sz w:val="20"/>
                <w:szCs w:val="20"/>
              </w:rPr>
            </w:pPr>
          </w:p>
          <w:p w14:paraId="57E6A2F9" w14:textId="77777777" w:rsidR="00BD3007" w:rsidRPr="00CA0BE5" w:rsidRDefault="0060422E" w:rsidP="00334755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7153B" w14:textId="77777777" w:rsidR="00BD3007" w:rsidRPr="00CA0BE5" w:rsidRDefault="00AF0F12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14:paraId="18C64C0E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3D7" w14:textId="77777777" w:rsidR="00BD3007" w:rsidRPr="00555708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3AE7EE9" w14:textId="77777777" w:rsidR="00BD3007" w:rsidRPr="00CA0BE5" w:rsidRDefault="00AF0F12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14:paraId="48478623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2047ED" w14:paraId="7A9E7767" w14:textId="77777777" w:rsidTr="00334755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CDD694" w14:textId="77777777" w:rsidR="00BD3007" w:rsidRPr="00CA0BE5" w:rsidRDefault="00AF0F12" w:rsidP="00334755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A456" w14:textId="77777777" w:rsidR="00BD3007" w:rsidRPr="00CA0BE5" w:rsidRDefault="00AF0F1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5667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7B1E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59159A" w14:textId="77777777" w:rsidR="00BD3007" w:rsidRPr="00CA0BE5" w:rsidRDefault="00AF0F12" w:rsidP="00334755"/>
        </w:tc>
      </w:tr>
      <w:tr w:rsidR="002047ED" w14:paraId="5FB6C86C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57AF0B" w14:textId="77777777" w:rsidR="00BD3007" w:rsidRPr="00CA0BE5" w:rsidRDefault="00AF0F1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FF4" w14:textId="77777777" w:rsidR="00BD3007" w:rsidRPr="00CA0BE5" w:rsidRDefault="00AF0F1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0E01" w14:textId="77777777" w:rsidR="00BD3007" w:rsidRPr="00CA0BE5" w:rsidRDefault="00AF0F1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1873" w14:textId="77777777" w:rsidR="00BD3007" w:rsidRPr="00CA0BE5" w:rsidRDefault="00AF0F1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96D6AF" w14:textId="77777777" w:rsidR="00BD3007" w:rsidRPr="00CA0BE5" w:rsidRDefault="00AF0F12" w:rsidP="00334755"/>
        </w:tc>
      </w:tr>
      <w:tr w:rsidR="002047ED" w14:paraId="5F9C857F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33B0B4" w14:textId="77777777" w:rsidR="00BD3007" w:rsidRPr="00CA0BE5" w:rsidRDefault="00AF0F1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839" w14:textId="77777777" w:rsidR="00BD3007" w:rsidRPr="00CA0BE5" w:rsidRDefault="00AF0F1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8A58" w14:textId="77777777" w:rsidR="00BD3007" w:rsidRPr="00CA0BE5" w:rsidRDefault="00AF0F1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0EF7" w14:textId="77777777" w:rsidR="00BD3007" w:rsidRPr="00CA0BE5" w:rsidRDefault="00AF0F1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F4C7AA" w14:textId="77777777" w:rsidR="00BD3007" w:rsidRPr="00CA0BE5" w:rsidRDefault="00AF0F12" w:rsidP="00334755"/>
        </w:tc>
      </w:tr>
      <w:tr w:rsidR="002047ED" w14:paraId="04506186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A3095" w14:textId="77777777" w:rsidR="00BD3007" w:rsidRPr="00CA0BE5" w:rsidRDefault="00AF0F1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76A2" w14:textId="77777777" w:rsidR="00BD3007" w:rsidRPr="00CA0BE5" w:rsidRDefault="00AF0F1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E8AA" w14:textId="77777777" w:rsidR="00BD3007" w:rsidRPr="00CA0BE5" w:rsidRDefault="00AF0F1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83FE" w14:textId="77777777" w:rsidR="00BD3007" w:rsidRPr="00CA0BE5" w:rsidRDefault="00AF0F1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FF96FE" w14:textId="77777777" w:rsidR="00BD3007" w:rsidRPr="00CA0BE5" w:rsidRDefault="00AF0F12" w:rsidP="00334755"/>
        </w:tc>
      </w:tr>
      <w:tr w:rsidR="002047ED" w14:paraId="5033B57D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B9FD97" w14:textId="77777777" w:rsidR="00BD3007" w:rsidRPr="00CA0BE5" w:rsidRDefault="00AF0F1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4E43" w14:textId="77777777" w:rsidR="00BD3007" w:rsidRPr="00CA0BE5" w:rsidRDefault="00AF0F1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5A53" w14:textId="77777777" w:rsidR="00BD3007" w:rsidRPr="00CA0BE5" w:rsidRDefault="00AF0F1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F0E8" w14:textId="77777777" w:rsidR="00BD3007" w:rsidRPr="00CA0BE5" w:rsidRDefault="00AF0F1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D0A416" w14:textId="77777777" w:rsidR="00BD3007" w:rsidRPr="00CA0BE5" w:rsidRDefault="00AF0F12" w:rsidP="00334755"/>
        </w:tc>
      </w:tr>
      <w:tr w:rsidR="002047ED" w14:paraId="46135196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C6508D" w14:textId="77777777" w:rsidR="00BD3007" w:rsidRPr="00CA0BE5" w:rsidRDefault="00AF0F1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30C0" w14:textId="77777777" w:rsidR="00BD3007" w:rsidRPr="00CA0BE5" w:rsidRDefault="00AF0F1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595" w14:textId="77777777" w:rsidR="00BD3007" w:rsidRPr="00CA0BE5" w:rsidRDefault="00AF0F1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DB2E" w14:textId="77777777" w:rsidR="00BD3007" w:rsidRPr="00CA0BE5" w:rsidRDefault="00AF0F1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15CD5" w14:textId="77777777" w:rsidR="00BD3007" w:rsidRPr="00CA0BE5" w:rsidRDefault="00AF0F12" w:rsidP="00334755"/>
        </w:tc>
      </w:tr>
      <w:tr w:rsidR="002047ED" w14:paraId="72623367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2DCB25" w14:textId="77777777" w:rsidR="00BD3007" w:rsidRPr="00CA0BE5" w:rsidRDefault="00AF0F1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3A9B" w14:textId="77777777" w:rsidR="00BD3007" w:rsidRPr="00CA0BE5" w:rsidRDefault="00AF0F1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495C" w14:textId="77777777" w:rsidR="00BD3007" w:rsidRPr="00CA0BE5" w:rsidRDefault="00AF0F1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54C5" w14:textId="77777777" w:rsidR="00BD3007" w:rsidRPr="00CA0BE5" w:rsidRDefault="00AF0F1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2FD745" w14:textId="77777777" w:rsidR="00BD3007" w:rsidRPr="00CA0BE5" w:rsidRDefault="00AF0F12" w:rsidP="00334755"/>
        </w:tc>
      </w:tr>
      <w:tr w:rsidR="002047ED" w14:paraId="53C056C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5ADF3E" w14:textId="77777777" w:rsidR="00BD3007" w:rsidRPr="00CA0BE5" w:rsidRDefault="00AF0F1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2BDD" w14:textId="77777777" w:rsidR="00BD3007" w:rsidRPr="00CA0BE5" w:rsidRDefault="00AF0F1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64B3" w14:textId="77777777" w:rsidR="00BD3007" w:rsidRPr="00CA0BE5" w:rsidRDefault="00AF0F1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EF56" w14:textId="77777777" w:rsidR="00BD3007" w:rsidRPr="00CA0BE5" w:rsidRDefault="00AF0F1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777494" w14:textId="77777777" w:rsidR="00BD3007" w:rsidRPr="00CA0BE5" w:rsidRDefault="00AF0F12" w:rsidP="00334755"/>
        </w:tc>
      </w:tr>
      <w:tr w:rsidR="002047ED" w14:paraId="5FA2D641" w14:textId="77777777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CD6091" w14:textId="77777777" w:rsidR="00BD3007" w:rsidRPr="00CA0BE5" w:rsidRDefault="00AF0F1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FE5978" w14:textId="77777777" w:rsidR="00BD3007" w:rsidRPr="00CA0BE5" w:rsidRDefault="00AF0F1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BB0C50" w14:textId="77777777" w:rsidR="00BD3007" w:rsidRPr="00CA0BE5" w:rsidRDefault="00AF0F1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D429FD" w14:textId="77777777" w:rsidR="00BD3007" w:rsidRPr="00CA0BE5" w:rsidRDefault="00AF0F1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5B88FA" w14:textId="77777777" w:rsidR="00BD3007" w:rsidRPr="00CA0BE5" w:rsidRDefault="00AF0F12" w:rsidP="00334755"/>
        </w:tc>
      </w:tr>
    </w:tbl>
    <w:p w14:paraId="05026A23" w14:textId="77777777" w:rsidR="00BD3007" w:rsidRPr="005B7BC7" w:rsidRDefault="00AF0F1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48AE711E" w14:textId="77777777" w:rsidR="00BD3007" w:rsidRPr="005B7BC7" w:rsidRDefault="0060422E" w:rsidP="00BD3007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673672C6" w14:textId="77777777" w:rsidR="00BD3007" w:rsidRDefault="00AF0F1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2EDDFED5" w14:textId="77777777" w:rsidR="00BD3007" w:rsidRDefault="00AF0F1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1585F03F" w14:textId="77777777" w:rsidR="00BD3007" w:rsidRDefault="00AF0F1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4E5E6393" w14:textId="77777777" w:rsidR="00BD3007" w:rsidRPr="005B7BC7" w:rsidRDefault="00AF0F1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161ECB35" w14:textId="77777777" w:rsidR="00BD3007" w:rsidRPr="005B7BC7" w:rsidRDefault="0060422E" w:rsidP="00BD3007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14:paraId="36666AB3" w14:textId="77777777" w:rsidR="00BD3007" w:rsidRPr="00BD3007" w:rsidRDefault="0060422E" w:rsidP="00ED2A81">
      <w:pPr>
        <w:tabs>
          <w:tab w:val="left" w:pos="6120"/>
        </w:tabs>
        <w:spacing w:line="179" w:lineRule="exact"/>
        <w:ind w:left="642" w:right="-20"/>
        <w:rPr>
          <w:rFonts w:ascii="Arial" w:hAnsi="Arial" w:cs="Arial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="00A26949">
        <w:rPr>
          <w:rFonts w:ascii="Arial" w:eastAsia="Arial" w:hAnsi="Arial" w:cs="Arial"/>
          <w:position w:val="-1"/>
          <w:sz w:val="16"/>
          <w:szCs w:val="16"/>
        </w:rPr>
        <w:t>(miejscowość, data i podpis</w:t>
      </w:r>
      <w:r w:rsidR="00ED2A81">
        <w:rPr>
          <w:rFonts w:ascii="Arial" w:eastAsia="Arial" w:hAnsi="Arial" w:cs="Arial"/>
          <w:position w:val="-1"/>
          <w:sz w:val="16"/>
          <w:szCs w:val="16"/>
        </w:rPr>
        <w:t>)</w:t>
      </w:r>
    </w:p>
    <w:sectPr w:rsidR="00BD3007" w:rsidRPr="00BD3007" w:rsidSect="009C2D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5CA6" w14:textId="77777777" w:rsidR="00AF0F12" w:rsidRDefault="00AF0F12">
      <w:r>
        <w:separator/>
      </w:r>
    </w:p>
  </w:endnote>
  <w:endnote w:type="continuationSeparator" w:id="0">
    <w:p w14:paraId="6B267EF8" w14:textId="77777777" w:rsidR="00AF0F12" w:rsidRDefault="00AF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378808"/>
      <w:docPartObj>
        <w:docPartGallery w:val="Page Numbers (Bottom of Page)"/>
        <w:docPartUnique/>
      </w:docPartObj>
    </w:sdtPr>
    <w:sdtEndPr/>
    <w:sdtContent>
      <w:p w14:paraId="1ED20A83" w14:textId="77777777" w:rsidR="00BD3007" w:rsidRDefault="006042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DB">
          <w:rPr>
            <w:noProof/>
          </w:rPr>
          <w:t>1</w:t>
        </w:r>
        <w:r>
          <w:fldChar w:fldCharType="end"/>
        </w:r>
      </w:p>
    </w:sdtContent>
  </w:sdt>
  <w:p w14:paraId="7AEA0812" w14:textId="77777777" w:rsidR="00BD3007" w:rsidRDefault="00AF0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839D" w14:textId="77777777"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41D0007E" w14:textId="77777777" w:rsidR="00B878E0" w:rsidRDefault="00AF0F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1D2C" w14:textId="77777777"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1CC1A4B" w14:textId="77777777" w:rsidR="00A74323" w:rsidRDefault="00AF0F1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30CE" w14:textId="77777777" w:rsidR="00B878E0" w:rsidRPr="00BD3007" w:rsidRDefault="00AF0F12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79E9" w14:textId="77777777" w:rsidR="00AF0F12" w:rsidRDefault="00AF0F12">
      <w:r>
        <w:separator/>
      </w:r>
    </w:p>
  </w:footnote>
  <w:footnote w:type="continuationSeparator" w:id="0">
    <w:p w14:paraId="6C97DC08" w14:textId="77777777" w:rsidR="00AF0F12" w:rsidRDefault="00AF0F12">
      <w:r>
        <w:continuationSeparator/>
      </w:r>
    </w:p>
  </w:footnote>
  <w:footnote w:id="1">
    <w:p w14:paraId="32EE48BC" w14:textId="77777777" w:rsidR="00BD3007" w:rsidRPr="00D21022" w:rsidRDefault="0060422E" w:rsidP="00BD300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7A691AE0" w14:textId="77777777" w:rsidR="00BD3007" w:rsidRPr="006F7F82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2D3907A0" w14:textId="77777777" w:rsidR="00BD3007" w:rsidRPr="004F6D4E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7FE64F86" w14:textId="77777777" w:rsidR="00BD3007" w:rsidRPr="00D0208D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FB7B" w14:textId="77777777" w:rsidR="005C5E21" w:rsidRDefault="0060422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1D19" w14:textId="77777777" w:rsidR="0075700A" w:rsidRDefault="00AF0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FD9E" w14:textId="77777777" w:rsidR="00B878E0" w:rsidRDefault="00AF0F12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ED"/>
    <w:rsid w:val="002047ED"/>
    <w:rsid w:val="00450F2E"/>
    <w:rsid w:val="00476BCB"/>
    <w:rsid w:val="004C68F2"/>
    <w:rsid w:val="0060422E"/>
    <w:rsid w:val="00627DD2"/>
    <w:rsid w:val="00711967"/>
    <w:rsid w:val="00751E73"/>
    <w:rsid w:val="00776477"/>
    <w:rsid w:val="007F7294"/>
    <w:rsid w:val="00870A8A"/>
    <w:rsid w:val="00870E77"/>
    <w:rsid w:val="009F30A6"/>
    <w:rsid w:val="009F72DB"/>
    <w:rsid w:val="00A2443C"/>
    <w:rsid w:val="00A26949"/>
    <w:rsid w:val="00AA3744"/>
    <w:rsid w:val="00AF0F12"/>
    <w:rsid w:val="00B20C52"/>
    <w:rsid w:val="00C3481E"/>
    <w:rsid w:val="00D46EBB"/>
    <w:rsid w:val="00E21B1F"/>
    <w:rsid w:val="00E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A84A9"/>
  <w15:docId w15:val="{A93E7FAE-8D93-4FB6-A419-B1525B76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7956B-5DE4-402F-9196-C6F9526B7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C23FE-9FD0-4FE9-BD7D-5451D0391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359641-25BC-4ACC-B089-A8FA65230A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D8FC43-F284-4700-A9C8-60ABD4FA8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DGLP.dot</Template>
  <TotalTime>1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Kamila Piątkowska</cp:lastModifiedBy>
  <cp:revision>2</cp:revision>
  <cp:lastPrinted>2020-10-08T06:58:00Z</cp:lastPrinted>
  <dcterms:created xsi:type="dcterms:W3CDTF">2021-06-07T10:42:00Z</dcterms:created>
  <dcterms:modified xsi:type="dcterms:W3CDTF">2021-06-07T10:42:00Z</dcterms:modified>
  <cp:contentStatus>draft</cp:contentStatus>
</cp:coreProperties>
</file>